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EE" w:rsidRPr="00C87F4F" w:rsidRDefault="00E26BA3" w:rsidP="00C87F4F">
      <w:pPr>
        <w:pStyle w:val="PsptTIC-titre"/>
      </w:pPr>
      <w:r w:rsidRPr="00E26BA3">
        <w:t xml:space="preserve"> Réalisation d’une ligne du temps (les moments d’une journée type, d’une sortie, les étapes d’un bricolage…)</w:t>
      </w:r>
    </w:p>
    <w:p w:rsidR="006262E5" w:rsidRDefault="006262E5" w:rsidP="006176F9">
      <w:pPr>
        <w:pStyle w:val="PsptTIC-corpstexte"/>
        <w:sectPr w:rsidR="006262E5" w:rsidSect="006262E5">
          <w:headerReference w:type="default" r:id="rId8"/>
          <w:footerReference w:type="default" r:id="rId9"/>
          <w:type w:val="continuous"/>
          <w:pgSz w:w="11906" w:h="16838" w:code="9"/>
          <w:pgMar w:top="4621" w:right="1134" w:bottom="1418" w:left="1276" w:header="737" w:footer="567" w:gutter="0"/>
          <w:cols w:space="708"/>
          <w:docGrid w:linePitch="360"/>
        </w:sectPr>
      </w:pPr>
    </w:p>
    <w:p w:rsidR="002867DF" w:rsidRDefault="00A22143" w:rsidP="002867DF">
      <w:pPr>
        <w:pStyle w:val="PsptTIC-imagecatgorie"/>
      </w:pPr>
      <w:r>
        <w:rPr>
          <w:noProof/>
          <w:lang w:eastAsia="fr-BE"/>
        </w:rPr>
        <w:lastRenderedPageBreak/>
        <w:drawing>
          <wp:inline distT="0" distB="0" distL="0" distR="0">
            <wp:extent cx="7566660" cy="335280"/>
            <wp:effectExtent l="0" t="0" r="0" b="7620"/>
            <wp:docPr id="1" name="Image 1" descr="N1 - OBJECT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1 - OBJECTI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A3" w:rsidRDefault="00E26BA3" w:rsidP="001A1431">
      <w:pPr>
        <w:pStyle w:val="PsptTIC-corpstexte"/>
      </w:pPr>
      <w:r w:rsidRPr="00E26BA3">
        <w:t>À partir des photos reprenant les moments d’une journée, d’une sortie ou d’une activité, les élèves réalisent une ligne du temps.</w:t>
      </w:r>
    </w:p>
    <w:p w:rsidR="002867DF" w:rsidRDefault="002867DF" w:rsidP="002867DF">
      <w:pPr>
        <w:pStyle w:val="PsptTIC-imagecatgorie"/>
      </w:pPr>
    </w:p>
    <w:p w:rsidR="00C92C14" w:rsidRPr="0039162C" w:rsidRDefault="00A22143" w:rsidP="002867DF">
      <w:pPr>
        <w:pStyle w:val="PsptTIC-imagecatgorie"/>
      </w:pPr>
      <w:r>
        <w:rPr>
          <w:noProof/>
          <w:lang w:eastAsia="fr-BE"/>
        </w:rPr>
        <w:drawing>
          <wp:inline distT="0" distB="0" distL="0" distR="0">
            <wp:extent cx="7566660" cy="335280"/>
            <wp:effectExtent l="0" t="0" r="0" b="7620"/>
            <wp:docPr id="2" name="Image 2" descr="N1 - MATE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1 - MATERI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A3" w:rsidRPr="00E26BA3" w:rsidRDefault="00E26BA3" w:rsidP="00FF0D39">
      <w:pPr>
        <w:pStyle w:val="PsptTIC-listepuces1"/>
      </w:pPr>
      <w:r w:rsidRPr="00E26BA3">
        <w:t>Appareil photo numérique, câble de transfert</w:t>
      </w:r>
    </w:p>
    <w:p w:rsidR="00AB687B" w:rsidRDefault="00E26BA3" w:rsidP="00FF0D39">
      <w:pPr>
        <w:pStyle w:val="PsptTIC-listepuces1"/>
      </w:pPr>
      <w:r w:rsidRPr="00E26BA3">
        <w:t>Ordinateur, logiciel PAO</w:t>
      </w:r>
    </w:p>
    <w:p w:rsidR="006F54CF" w:rsidRDefault="006F54CF" w:rsidP="006F54CF">
      <w:pPr>
        <w:pStyle w:val="PsptTIC-listepuces1"/>
      </w:pPr>
      <w:r>
        <w:t>D</w:t>
      </w:r>
      <w:r w:rsidRPr="006F54CF">
        <w:t xml:space="preserve">ifférentes lignes </w:t>
      </w:r>
      <w:proofErr w:type="gramStart"/>
      <w:r w:rsidRPr="006F54CF">
        <w:t>du temps exploitées</w:t>
      </w:r>
      <w:proofErr w:type="gramEnd"/>
      <w:r w:rsidRPr="006F54CF">
        <w:t xml:space="preserve"> en classe</w:t>
      </w:r>
      <w:r>
        <w:t>.</w:t>
      </w:r>
    </w:p>
    <w:p w:rsidR="002867DF" w:rsidRDefault="002867DF" w:rsidP="002867DF">
      <w:pPr>
        <w:pStyle w:val="PsptTIC-imagecatgorie"/>
      </w:pPr>
    </w:p>
    <w:p w:rsidR="002867DF" w:rsidRDefault="002867DF" w:rsidP="002867DF">
      <w:pPr>
        <w:pStyle w:val="PsptTIC-imagecatgorie"/>
      </w:pPr>
    </w:p>
    <w:p w:rsidR="00C92C14" w:rsidRPr="002867DF" w:rsidRDefault="00A22143" w:rsidP="002867DF">
      <w:pPr>
        <w:pStyle w:val="PsptTIC-imagecatgorie"/>
      </w:pPr>
      <w:r>
        <w:rPr>
          <w:noProof/>
          <w:lang w:eastAsia="fr-BE"/>
        </w:rPr>
        <w:drawing>
          <wp:inline distT="0" distB="0" distL="0" distR="0">
            <wp:extent cx="7566660" cy="335280"/>
            <wp:effectExtent l="0" t="0" r="0" b="7620"/>
            <wp:docPr id="4" name="Image 4" descr="N1 - COMPET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1 - COMPETEN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DF" w:rsidRDefault="00A22143" w:rsidP="002867DF">
      <w:pPr>
        <w:pStyle w:val="PsptTIC-imagecatgorie"/>
      </w:pPr>
      <w:r>
        <w:rPr>
          <w:noProof/>
          <w:lang w:eastAsia="fr-BE"/>
        </w:rPr>
        <w:drawing>
          <wp:inline distT="0" distB="0" distL="0" distR="0">
            <wp:extent cx="7566660" cy="335280"/>
            <wp:effectExtent l="0" t="0" r="0" b="7620"/>
            <wp:docPr id="5" name="Image 5" descr="N1 - COMPETENCES-DISCIPLIN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1 - COMPETENCES-DISCIPLINAIR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E4" w:rsidRDefault="006F54CF" w:rsidP="006F54CF">
      <w:pPr>
        <w:pStyle w:val="PsptTIC-listepuces1"/>
      </w:pPr>
      <w:r w:rsidRPr="006F54CF">
        <w:t>utiliser des repères du temps.</w:t>
      </w:r>
    </w:p>
    <w:p w:rsidR="002867DF" w:rsidRDefault="002867DF" w:rsidP="002867DF">
      <w:pPr>
        <w:pStyle w:val="PsptTIC-imagecatgorie"/>
      </w:pPr>
    </w:p>
    <w:p w:rsidR="002867DF" w:rsidRDefault="00A22143" w:rsidP="002867DF">
      <w:pPr>
        <w:pStyle w:val="PsptTIC-imagecatgorie"/>
      </w:pPr>
      <w:r>
        <w:rPr>
          <w:noProof/>
          <w:lang w:eastAsia="fr-BE"/>
        </w:rPr>
        <w:drawing>
          <wp:inline distT="0" distB="0" distL="0" distR="0">
            <wp:extent cx="7566660" cy="335280"/>
            <wp:effectExtent l="0" t="0" r="0" b="7620"/>
            <wp:docPr id="6" name="Image 6" descr="N1 - COMPETENCES-TRANSVER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1 - COMPETENCES-TRANSVERSA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88" w:rsidRDefault="00B832AC" w:rsidP="002867DF">
      <w:pPr>
        <w:pStyle w:val="PsptTIC-corpstexte"/>
      </w:pPr>
      <w:r>
        <w:t>Texte</w:t>
      </w:r>
    </w:p>
    <w:p w:rsidR="002867DF" w:rsidRDefault="002867DF" w:rsidP="002867DF">
      <w:pPr>
        <w:pStyle w:val="PsptTIC-imagecatgorie"/>
      </w:pPr>
    </w:p>
    <w:p w:rsidR="002867DF" w:rsidRDefault="00A22143" w:rsidP="002867DF">
      <w:pPr>
        <w:pStyle w:val="PsptTIC-imagecatgorie"/>
      </w:pPr>
      <w:r>
        <w:rPr>
          <w:noProof/>
          <w:lang w:eastAsia="fr-BE"/>
        </w:rPr>
        <w:drawing>
          <wp:inline distT="0" distB="0" distL="0" distR="0">
            <wp:extent cx="7566660" cy="335280"/>
            <wp:effectExtent l="0" t="0" r="0" b="7620"/>
            <wp:docPr id="7" name="Image 7" descr="N1 - COMPETENCES-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1 - COMPETENCES-TI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31" w:rsidRPr="001A1431" w:rsidRDefault="001A1431" w:rsidP="001A1431">
      <w:pPr>
        <w:pStyle w:val="PsptTIC-listepuces1"/>
      </w:pPr>
      <w:r w:rsidRPr="001A1431">
        <w:t>je transfère une photo à partir d’un appareil numérique</w:t>
      </w:r>
    </w:p>
    <w:p w:rsidR="001A1431" w:rsidRPr="001A1431" w:rsidRDefault="001A1431" w:rsidP="001A1431">
      <w:pPr>
        <w:pStyle w:val="PsptTIC-listepuces1"/>
      </w:pPr>
      <w:r w:rsidRPr="001A1431">
        <w:t>je choisis l’orientation de la page</w:t>
      </w:r>
    </w:p>
    <w:p w:rsidR="002867DF" w:rsidRDefault="001A1431" w:rsidP="001A1431">
      <w:pPr>
        <w:pStyle w:val="PsptTIC-listepuces1"/>
      </w:pPr>
      <w:r w:rsidRPr="001A1431">
        <w:t>je choisis une image pertinente en fonction de mes intentions de communication et je l’insère dans une production.</w:t>
      </w:r>
    </w:p>
    <w:p w:rsidR="002867DF" w:rsidRDefault="00A22143" w:rsidP="002867DF">
      <w:pPr>
        <w:pStyle w:val="PsptTIC-imagecatgorie"/>
      </w:pPr>
      <w:r>
        <w:rPr>
          <w:noProof/>
          <w:lang w:eastAsia="fr-BE"/>
        </w:rPr>
        <w:drawing>
          <wp:inline distT="0" distB="0" distL="0" distR="0">
            <wp:extent cx="7566660" cy="335280"/>
            <wp:effectExtent l="0" t="0" r="0" b="7620"/>
            <wp:docPr id="8" name="Image 8" descr="N1 - DEROU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1 - DEROUL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CF" w:rsidRPr="006F54CF" w:rsidRDefault="006F54CF" w:rsidP="006F54CF">
      <w:pPr>
        <w:pStyle w:val="PsptTIC-corpstexte"/>
      </w:pPr>
      <w:r w:rsidRPr="006F54CF">
        <w:t>Prérequis :</w:t>
      </w:r>
    </w:p>
    <w:p w:rsidR="006F54CF" w:rsidRPr="006F54CF" w:rsidRDefault="006F54CF" w:rsidP="006F54CF">
      <w:pPr>
        <w:pStyle w:val="PsptTIC-listepuces1"/>
      </w:pPr>
      <w:r w:rsidRPr="006F54CF">
        <w:lastRenderedPageBreak/>
        <w:t>utilisation de l’appareil numérique (cadrer, zoomer…)</w:t>
      </w:r>
    </w:p>
    <w:p w:rsidR="006F54CF" w:rsidRPr="006F54CF" w:rsidRDefault="006F54CF" w:rsidP="006F54CF">
      <w:pPr>
        <w:pStyle w:val="PsptTIC-listepuces1"/>
      </w:pPr>
      <w:r w:rsidRPr="006F54CF">
        <w:t>transfert d’image(s) appareil =&gt; ordinateur</w:t>
      </w:r>
    </w:p>
    <w:p w:rsidR="006F54CF" w:rsidRDefault="006F54CF" w:rsidP="006F54CF">
      <w:pPr>
        <w:pStyle w:val="PsptTIC-listepuces1"/>
      </w:pPr>
      <w:r w:rsidRPr="006F54CF">
        <w:t>utilisation de la souris pour redimensionner et déplacer les images.</w:t>
      </w:r>
    </w:p>
    <w:p w:rsidR="006F54CF" w:rsidRDefault="006F54CF" w:rsidP="001A1431">
      <w:pPr>
        <w:pStyle w:val="PsptTIC-corpstexte"/>
      </w:pPr>
    </w:p>
    <w:p w:rsidR="006F54CF" w:rsidRDefault="006F54CF" w:rsidP="001A1431">
      <w:pPr>
        <w:pStyle w:val="PsptTIC-corpstexte"/>
      </w:pPr>
      <w:r w:rsidRPr="006F54CF">
        <w:t>R</w:t>
      </w:r>
      <w:r w:rsidR="009B7059">
        <w:t>e</w:t>
      </w:r>
      <w:r w:rsidRPr="006F54CF">
        <w:t>m</w:t>
      </w:r>
      <w:r w:rsidR="009B7059">
        <w:t>ar</w:t>
      </w:r>
      <w:r w:rsidRPr="006F54CF">
        <w:t>q</w:t>
      </w:r>
      <w:r w:rsidR="009B7059">
        <w:t>ue</w:t>
      </w:r>
      <w:r w:rsidRPr="006F54CF">
        <w:t xml:space="preserve"> : ne pas imposer de canevas de ligne du temps à l’enfant afin de comparer chaque représentation finale du temps.</w:t>
      </w:r>
    </w:p>
    <w:p w:rsidR="006F54CF" w:rsidRDefault="006F54CF" w:rsidP="001A1431">
      <w:pPr>
        <w:pStyle w:val="PsptTIC-corpstexte"/>
      </w:pPr>
    </w:p>
    <w:p w:rsidR="001A1431" w:rsidRPr="001A1431" w:rsidRDefault="001A1431" w:rsidP="001A1431">
      <w:pPr>
        <w:pStyle w:val="PsptTIC-corpstexte"/>
        <w:rPr>
          <w:lang w:val="fr-FR"/>
        </w:rPr>
      </w:pPr>
      <w:r>
        <w:rPr>
          <w:lang w:val="fr-FR"/>
        </w:rPr>
        <w:t xml:space="preserve">Séquence </w:t>
      </w:r>
      <w:r w:rsidRPr="001A1431">
        <w:rPr>
          <w:lang w:val="fr-FR"/>
        </w:rPr>
        <w:t>1 : réaliser des photos d’une journée type, d’une sortie ou d’une activité, les   enregistrer dans « Images ».</w:t>
      </w:r>
    </w:p>
    <w:p w:rsidR="0046061D" w:rsidRDefault="001A1431" w:rsidP="001A1431">
      <w:pPr>
        <w:pStyle w:val="PsptTIC-corpstexte"/>
      </w:pPr>
      <w:r w:rsidRPr="001A1431">
        <w:rPr>
          <w:lang w:val="fr-FR"/>
        </w:rPr>
        <w:t>Séquence 2 : placer les photos réalisées précédemment dans l’ordre chronologique sur la ligne du temps.</w:t>
      </w:r>
    </w:p>
    <w:p w:rsidR="006F54CF" w:rsidRDefault="006F54CF" w:rsidP="001A1431">
      <w:pPr>
        <w:pStyle w:val="PsptTIC-corpstexte"/>
      </w:pPr>
    </w:p>
    <w:p w:rsidR="006F54CF" w:rsidRPr="006F54CF" w:rsidRDefault="006F54CF" w:rsidP="006F54CF">
      <w:pPr>
        <w:pStyle w:val="PsptTIC-corpstexte"/>
        <w:rPr>
          <w:lang w:val="fr-FR"/>
        </w:rPr>
      </w:pPr>
      <w:bookmarkStart w:id="0" w:name="_GoBack"/>
      <w:bookmarkEnd w:id="0"/>
      <w:r>
        <w:t>P</w:t>
      </w:r>
      <w:r w:rsidRPr="006F54CF">
        <w:rPr>
          <w:lang w:val="fr-FR"/>
        </w:rPr>
        <w:t>rendre des photos à différents moments d’une journée ou d’une activité ;</w:t>
      </w:r>
    </w:p>
    <w:p w:rsidR="006F54CF" w:rsidRPr="006F54CF" w:rsidRDefault="006F54CF" w:rsidP="006F54CF">
      <w:pPr>
        <w:pStyle w:val="PsptTIC-corpstexte"/>
        <w:rPr>
          <w:lang w:val="fr-FR"/>
        </w:rPr>
      </w:pPr>
      <w:r w:rsidRPr="006F54CF">
        <w:rPr>
          <w:lang w:val="fr-FR"/>
        </w:rPr>
        <w:t>Transférer les photos et les enregistrer dans « Images » ;</w:t>
      </w:r>
    </w:p>
    <w:p w:rsidR="006F54CF" w:rsidRPr="006F54CF" w:rsidRDefault="006F54CF" w:rsidP="006F54CF">
      <w:pPr>
        <w:pStyle w:val="PsptTIC-corpstexte"/>
        <w:rPr>
          <w:lang w:val="fr-FR"/>
        </w:rPr>
      </w:pPr>
      <w:r w:rsidRPr="006F54CF">
        <w:rPr>
          <w:lang w:val="fr-FR"/>
        </w:rPr>
        <w:t xml:space="preserve">Trier et choisir les photos en fonction des besoins ; </w:t>
      </w:r>
    </w:p>
    <w:p w:rsidR="006F54CF" w:rsidRPr="006F54CF" w:rsidRDefault="006F54CF" w:rsidP="006F54CF">
      <w:pPr>
        <w:pStyle w:val="PsptTIC-corpstexte"/>
        <w:rPr>
          <w:lang w:val="fr-FR"/>
        </w:rPr>
      </w:pPr>
      <w:r w:rsidRPr="006F54CF">
        <w:rPr>
          <w:lang w:val="fr-FR"/>
        </w:rPr>
        <w:t xml:space="preserve">Ouvrir le logiciel de PAO (exemple : dessin de OpenOffice ou </w:t>
      </w:r>
      <w:proofErr w:type="spellStart"/>
      <w:r w:rsidRPr="006F54CF">
        <w:rPr>
          <w:lang w:val="fr-FR"/>
        </w:rPr>
        <w:t>LibreOffice</w:t>
      </w:r>
      <w:proofErr w:type="spellEnd"/>
      <w:r w:rsidRPr="006F54CF">
        <w:rPr>
          <w:lang w:val="fr-FR"/>
        </w:rPr>
        <w:t>), choisir l’orientation de la page et y tracer la ligne du temps ;</w:t>
      </w:r>
    </w:p>
    <w:p w:rsidR="006F54CF" w:rsidRPr="006F54CF" w:rsidRDefault="006F54CF" w:rsidP="006F54CF">
      <w:pPr>
        <w:pStyle w:val="PsptTIC-corpstexte"/>
        <w:rPr>
          <w:lang w:val="fr-FR"/>
        </w:rPr>
      </w:pPr>
      <w:r w:rsidRPr="006F54CF">
        <w:rPr>
          <w:lang w:val="fr-FR"/>
        </w:rPr>
        <w:t>Importer les photos, les redimensionner et les placer dans l’ordre chronologique.</w:t>
      </w:r>
    </w:p>
    <w:p w:rsidR="006F54CF" w:rsidRPr="006F54CF" w:rsidRDefault="006F54CF" w:rsidP="006F54CF">
      <w:pPr>
        <w:pStyle w:val="PsptTIC-corpstexte"/>
        <w:rPr>
          <w:lang w:val="fr-FR"/>
        </w:rPr>
      </w:pPr>
      <w:r w:rsidRPr="006F54CF">
        <w:rPr>
          <w:lang w:val="fr-FR"/>
        </w:rPr>
        <w:t>Remarque : chaque enfant oriente la ligne du temps comme il le désire (de haut en bas, de gauche à droite…)</w:t>
      </w:r>
    </w:p>
    <w:p w:rsidR="006F54CF" w:rsidRPr="0046061D" w:rsidRDefault="006F54CF" w:rsidP="006F54CF">
      <w:pPr>
        <w:pStyle w:val="PsptTIC-corpstexte"/>
        <w:rPr>
          <w:lang w:val="fr-FR"/>
        </w:rPr>
      </w:pPr>
      <w:r w:rsidRPr="006F54CF">
        <w:rPr>
          <w:lang w:val="fr-FR"/>
        </w:rPr>
        <w:t>Impression de la ligne du temps afin de pouvoir la mettre dans son journal de classe ou dans son classeur.</w:t>
      </w:r>
    </w:p>
    <w:sectPr w:rsidR="006F54CF" w:rsidRPr="0046061D" w:rsidSect="00120C86">
      <w:headerReference w:type="default" r:id="rId17"/>
      <w:type w:val="continuous"/>
      <w:pgSz w:w="11906" w:h="16838" w:code="9"/>
      <w:pgMar w:top="1438" w:right="1134" w:bottom="1418" w:left="1276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39" w:rsidRDefault="00FF0D39" w:rsidP="0039162C">
      <w:pPr>
        <w:pStyle w:val="Titre1"/>
      </w:pPr>
      <w:r>
        <w:separator/>
      </w:r>
    </w:p>
  </w:endnote>
  <w:endnote w:type="continuationSeparator" w:id="0">
    <w:p w:rsidR="00FF0D39" w:rsidRDefault="00FF0D39" w:rsidP="0039162C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9" w:rsidRPr="00D16911" w:rsidRDefault="009B7059" w:rsidP="00946FCD">
    <w:pPr>
      <w:pStyle w:val="PsptTIC-piedpage"/>
      <w:tabs>
        <w:tab w:val="clear" w:pos="9540"/>
        <w:tab w:val="right" w:pos="9775"/>
      </w:tabs>
      <w:ind w:left="-425"/>
    </w:pPr>
    <w:hyperlink r:id="rId1" w:history="1">
      <w:r w:rsidR="00FF0D39" w:rsidRPr="00D16911">
        <w:t>http://www.enseignement.be/pas</w:t>
      </w:r>
      <w:r w:rsidR="00FF0D39" w:rsidRPr="00D16911">
        <w:rPr>
          <w:rStyle w:val="Lienhypertexte"/>
          <w:color w:val="auto"/>
          <w:u w:val="none"/>
        </w:rPr>
        <w:t>s</w:t>
      </w:r>
    </w:hyperlink>
    <w:r w:rsidR="00FF0D39" w:rsidRPr="00D16911">
      <w:tab/>
    </w:r>
    <w:r w:rsidR="00FF0D39" w:rsidRPr="00D16911">
      <w:fldChar w:fldCharType="begin"/>
    </w:r>
    <w:r w:rsidR="00FF0D39" w:rsidRPr="00D16911">
      <w:instrText xml:space="preserve"> PAGE </w:instrText>
    </w:r>
    <w:r w:rsidR="00FF0D39" w:rsidRPr="00D16911">
      <w:fldChar w:fldCharType="separate"/>
    </w:r>
    <w:r>
      <w:rPr>
        <w:noProof/>
      </w:rPr>
      <w:t>1</w:t>
    </w:r>
    <w:r w:rsidR="00FF0D39" w:rsidRPr="00D16911">
      <w:fldChar w:fldCharType="end"/>
    </w:r>
    <w:r w:rsidR="00FF0D39" w:rsidRPr="00D16911">
      <w:tab/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39" w:rsidRDefault="00FF0D39" w:rsidP="0039162C">
      <w:pPr>
        <w:pStyle w:val="Titre1"/>
      </w:pPr>
      <w:r>
        <w:separator/>
      </w:r>
    </w:p>
  </w:footnote>
  <w:footnote w:type="continuationSeparator" w:id="0">
    <w:p w:rsidR="00FF0D39" w:rsidRDefault="00FF0D39" w:rsidP="0039162C">
      <w:pPr>
        <w:pStyle w:val="Titr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9" w:rsidRDefault="00FF0D39" w:rsidP="0039162C">
    <w:r>
      <w:rPr>
        <w:noProof/>
        <w:lang w:eastAsia="fr-B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2943225"/>
          <wp:effectExtent l="0" t="0" r="0" b="9525"/>
          <wp:wrapSquare wrapText="bothSides"/>
          <wp:docPr id="10" name="Image 10" descr="N1 - TITRE P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1 - TITRE P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2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94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9" w:rsidRPr="00AC3CC8" w:rsidRDefault="00FF0D39" w:rsidP="003916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8CC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B40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C6B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32B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7A3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E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628D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F2E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18F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FA2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31DF9"/>
    <w:multiLevelType w:val="multilevel"/>
    <w:tmpl w:val="27AAF026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▪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1021"/>
        </w:tabs>
        <w:ind w:left="1021" w:hanging="142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abstractNum w:abstractNumId="11">
    <w:nsid w:val="1ACC41A6"/>
    <w:multiLevelType w:val="multilevel"/>
    <w:tmpl w:val="297CC196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▪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794"/>
        </w:tabs>
        <w:ind w:left="794" w:firstLine="85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abstractNum w:abstractNumId="12">
    <w:nsid w:val="36F16D4A"/>
    <w:multiLevelType w:val="multilevel"/>
    <w:tmpl w:val="FF1C9028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▪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abstractNum w:abstractNumId="13">
    <w:nsid w:val="3A407A6D"/>
    <w:multiLevelType w:val="multilevel"/>
    <w:tmpl w:val="F0B62612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■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abstractNum w:abstractNumId="14">
    <w:nsid w:val="3E4F2F5B"/>
    <w:multiLevelType w:val="multilevel"/>
    <w:tmpl w:val="0CE4E19C"/>
    <w:lvl w:ilvl="0">
      <w:start w:val="1"/>
      <w:numFmt w:val="bullet"/>
      <w:pStyle w:val="PsptTIC-listepuces1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■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■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2"/>
        <w:sz w:val="14"/>
      </w:rPr>
    </w:lvl>
    <w:lvl w:ilvl="3">
      <w:start w:val="1"/>
      <w:numFmt w:val="bullet"/>
      <w:lvlText w:val=""/>
      <w:lvlJc w:val="left"/>
      <w:pPr>
        <w:tabs>
          <w:tab w:val="num" w:pos="652"/>
        </w:tabs>
        <w:ind w:left="65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935"/>
        </w:tabs>
        <w:ind w:left="93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5">
    <w:nsid w:val="672A70E5"/>
    <w:multiLevelType w:val="multilevel"/>
    <w:tmpl w:val="4D9E2A54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pStyle w:val="PsptTIC-listepuces2"/>
      <w:lvlText w:val="■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■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2"/>
        <w:sz w:val="14"/>
      </w:rPr>
    </w:lvl>
    <w:lvl w:ilvl="3">
      <w:start w:val="1"/>
      <w:numFmt w:val="bullet"/>
      <w:lvlText w:val=""/>
      <w:lvlJc w:val="left"/>
      <w:pPr>
        <w:tabs>
          <w:tab w:val="num" w:pos="652"/>
        </w:tabs>
        <w:ind w:left="65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935"/>
        </w:tabs>
        <w:ind w:left="93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6">
    <w:nsid w:val="69121AE4"/>
    <w:multiLevelType w:val="multilevel"/>
    <w:tmpl w:val="30C66DD4"/>
    <w:lvl w:ilvl="0">
      <w:start w:val="1"/>
      <w:numFmt w:val="bullet"/>
      <w:pStyle w:val="PsptTIC-listepuces3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pStyle w:val="PsptTIC-listepuces3"/>
      <w:lvlText w:val="▪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abstractNum w:abstractNumId="17">
    <w:nsid w:val="70605C68"/>
    <w:multiLevelType w:val="multilevel"/>
    <w:tmpl w:val="5A34D668"/>
    <w:lvl w:ilvl="0">
      <w:start w:val="1"/>
      <w:numFmt w:val="bullet"/>
      <w:lvlText w:val="■"/>
      <w:lvlJc w:val="left"/>
      <w:pPr>
        <w:tabs>
          <w:tab w:val="num" w:pos="397"/>
        </w:tabs>
        <w:ind w:left="397" w:hanging="255"/>
      </w:pPr>
      <w:rPr>
        <w:rFonts w:ascii="Arial" w:hAnsi="Arial" w:hint="default"/>
        <w:color w:val="auto"/>
        <w:position w:val="2"/>
        <w:sz w:val="20"/>
      </w:rPr>
    </w:lvl>
    <w:lvl w:ilvl="1">
      <w:start w:val="1"/>
      <w:numFmt w:val="bullet"/>
      <w:lvlText w:val="▪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  <w:position w:val="2"/>
        <w:sz w:val="17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198"/>
      </w:pPr>
      <w:rPr>
        <w:rFonts w:ascii="Arial" w:hAnsi="Arial" w:hint="default"/>
        <w:color w:val="auto"/>
        <w:position w:val="0"/>
        <w:sz w:val="16"/>
      </w:rPr>
    </w:lvl>
    <w:lvl w:ilvl="3">
      <w:start w:val="1"/>
      <w:numFmt w:val="bullet"/>
      <w:lvlText w:val=""/>
      <w:lvlJc w:val="left"/>
      <w:pPr>
        <w:tabs>
          <w:tab w:val="num" w:pos="3232"/>
        </w:tabs>
        <w:ind w:left="3232" w:hanging="227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tabs>
          <w:tab w:val="num" w:pos="3515"/>
        </w:tabs>
        <w:ind w:left="3515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7"/>
        </w:tabs>
        <w:ind w:left="415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1"/>
        </w:tabs>
        <w:ind w:left="43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9"/>
        </w:tabs>
        <w:ind w:left="4589" w:hanging="1584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3"/>
  </w:num>
  <w:num w:numId="5">
    <w:abstractNumId w:val="17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xDj02O0wta8Xv37JWCJMZ7x+0pA=" w:salt="kmuowmOX9selXG8TARwcXw=="/>
  <w:defaultTabStop w:val="709"/>
  <w:hyphenationZone w:val="425"/>
  <w:doNotShadeFormData/>
  <w:characterSpacingControl w:val="doNotCompress"/>
  <w:hdrShapeDefaults>
    <o:shapedefaults v:ext="edit" spidmax="6145" o:allowoverlap="f" fill="f" fillcolor="white" stroke="f">
      <v:fill color="white" on="f"/>
      <v:stroke on="f"/>
      <o:colormru v:ext="edit" colors="#d7f3cf,#dde5d6,#99b489,#1768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3"/>
    <w:rsid w:val="00001CEE"/>
    <w:rsid w:val="000021ED"/>
    <w:rsid w:val="00004ACE"/>
    <w:rsid w:val="00004E90"/>
    <w:rsid w:val="00010952"/>
    <w:rsid w:val="000110C2"/>
    <w:rsid w:val="00011D54"/>
    <w:rsid w:val="00014041"/>
    <w:rsid w:val="00014B3C"/>
    <w:rsid w:val="00014CC1"/>
    <w:rsid w:val="00015FC7"/>
    <w:rsid w:val="000178A2"/>
    <w:rsid w:val="00020A42"/>
    <w:rsid w:val="0002314C"/>
    <w:rsid w:val="000231DA"/>
    <w:rsid w:val="00023B55"/>
    <w:rsid w:val="000247AC"/>
    <w:rsid w:val="00025ECF"/>
    <w:rsid w:val="0002613A"/>
    <w:rsid w:val="000265C7"/>
    <w:rsid w:val="000269AE"/>
    <w:rsid w:val="0003119C"/>
    <w:rsid w:val="00033839"/>
    <w:rsid w:val="00034BF4"/>
    <w:rsid w:val="00035D74"/>
    <w:rsid w:val="000367E1"/>
    <w:rsid w:val="00037CA6"/>
    <w:rsid w:val="000402AB"/>
    <w:rsid w:val="00044934"/>
    <w:rsid w:val="00045696"/>
    <w:rsid w:val="0004697D"/>
    <w:rsid w:val="00046C9B"/>
    <w:rsid w:val="00047201"/>
    <w:rsid w:val="00050FC1"/>
    <w:rsid w:val="0005137E"/>
    <w:rsid w:val="00051C08"/>
    <w:rsid w:val="00053C2A"/>
    <w:rsid w:val="00054D25"/>
    <w:rsid w:val="00056938"/>
    <w:rsid w:val="00056CA3"/>
    <w:rsid w:val="00060224"/>
    <w:rsid w:val="0006156C"/>
    <w:rsid w:val="00062248"/>
    <w:rsid w:val="00063B56"/>
    <w:rsid w:val="00063F08"/>
    <w:rsid w:val="00064CA9"/>
    <w:rsid w:val="00065590"/>
    <w:rsid w:val="00067A32"/>
    <w:rsid w:val="00071BA3"/>
    <w:rsid w:val="00071FFE"/>
    <w:rsid w:val="00072692"/>
    <w:rsid w:val="00072F41"/>
    <w:rsid w:val="0007479C"/>
    <w:rsid w:val="00074EF0"/>
    <w:rsid w:val="00075702"/>
    <w:rsid w:val="00075F9B"/>
    <w:rsid w:val="000766D4"/>
    <w:rsid w:val="00076F0D"/>
    <w:rsid w:val="0008418C"/>
    <w:rsid w:val="00084675"/>
    <w:rsid w:val="00086E7E"/>
    <w:rsid w:val="00091F53"/>
    <w:rsid w:val="00092741"/>
    <w:rsid w:val="00093CA7"/>
    <w:rsid w:val="000948B2"/>
    <w:rsid w:val="000953E2"/>
    <w:rsid w:val="00095DAC"/>
    <w:rsid w:val="00096A91"/>
    <w:rsid w:val="00096C80"/>
    <w:rsid w:val="000A17DA"/>
    <w:rsid w:val="000A2D13"/>
    <w:rsid w:val="000A3D5E"/>
    <w:rsid w:val="000A5DE7"/>
    <w:rsid w:val="000A640E"/>
    <w:rsid w:val="000B1BD0"/>
    <w:rsid w:val="000B2952"/>
    <w:rsid w:val="000B38B6"/>
    <w:rsid w:val="000B43D6"/>
    <w:rsid w:val="000B57EC"/>
    <w:rsid w:val="000B68CC"/>
    <w:rsid w:val="000B6CCA"/>
    <w:rsid w:val="000B7133"/>
    <w:rsid w:val="000B7E44"/>
    <w:rsid w:val="000C039A"/>
    <w:rsid w:val="000C1B64"/>
    <w:rsid w:val="000C29D9"/>
    <w:rsid w:val="000C51B6"/>
    <w:rsid w:val="000D3CA6"/>
    <w:rsid w:val="000D4714"/>
    <w:rsid w:val="000D5893"/>
    <w:rsid w:val="000E213B"/>
    <w:rsid w:val="000E22E4"/>
    <w:rsid w:val="000F1F4F"/>
    <w:rsid w:val="000F1FE5"/>
    <w:rsid w:val="000F271A"/>
    <w:rsid w:val="000F714E"/>
    <w:rsid w:val="0010239A"/>
    <w:rsid w:val="0010243C"/>
    <w:rsid w:val="0010263A"/>
    <w:rsid w:val="00102A91"/>
    <w:rsid w:val="00106BF2"/>
    <w:rsid w:val="00110F6E"/>
    <w:rsid w:val="00112B65"/>
    <w:rsid w:val="00113305"/>
    <w:rsid w:val="001139B7"/>
    <w:rsid w:val="00113F03"/>
    <w:rsid w:val="001157FB"/>
    <w:rsid w:val="00117C25"/>
    <w:rsid w:val="00120C86"/>
    <w:rsid w:val="00121145"/>
    <w:rsid w:val="001211CC"/>
    <w:rsid w:val="00123EE2"/>
    <w:rsid w:val="00125ECB"/>
    <w:rsid w:val="001273DD"/>
    <w:rsid w:val="00130670"/>
    <w:rsid w:val="00130B6D"/>
    <w:rsid w:val="001404B7"/>
    <w:rsid w:val="001410EC"/>
    <w:rsid w:val="00141863"/>
    <w:rsid w:val="00143422"/>
    <w:rsid w:val="00144D12"/>
    <w:rsid w:val="00146D36"/>
    <w:rsid w:val="001474DF"/>
    <w:rsid w:val="0015053E"/>
    <w:rsid w:val="00150BF1"/>
    <w:rsid w:val="0015214E"/>
    <w:rsid w:val="00152BE9"/>
    <w:rsid w:val="00152C8B"/>
    <w:rsid w:val="001535FF"/>
    <w:rsid w:val="00153FD3"/>
    <w:rsid w:val="001545CB"/>
    <w:rsid w:val="00155B1A"/>
    <w:rsid w:val="00156A47"/>
    <w:rsid w:val="00157499"/>
    <w:rsid w:val="001577C3"/>
    <w:rsid w:val="00157943"/>
    <w:rsid w:val="00160AE3"/>
    <w:rsid w:val="001620FB"/>
    <w:rsid w:val="00163498"/>
    <w:rsid w:val="00164497"/>
    <w:rsid w:val="00164FAB"/>
    <w:rsid w:val="00170266"/>
    <w:rsid w:val="001725E1"/>
    <w:rsid w:val="001741E8"/>
    <w:rsid w:val="00174C50"/>
    <w:rsid w:val="00175923"/>
    <w:rsid w:val="0017750F"/>
    <w:rsid w:val="00180B33"/>
    <w:rsid w:val="00180D9D"/>
    <w:rsid w:val="00181674"/>
    <w:rsid w:val="0018167D"/>
    <w:rsid w:val="001829E3"/>
    <w:rsid w:val="00183691"/>
    <w:rsid w:val="00183A6D"/>
    <w:rsid w:val="00184153"/>
    <w:rsid w:val="00190F12"/>
    <w:rsid w:val="001939B6"/>
    <w:rsid w:val="00194818"/>
    <w:rsid w:val="00195366"/>
    <w:rsid w:val="00196C0F"/>
    <w:rsid w:val="001A1431"/>
    <w:rsid w:val="001A2520"/>
    <w:rsid w:val="001A50AE"/>
    <w:rsid w:val="001A59A3"/>
    <w:rsid w:val="001A62AA"/>
    <w:rsid w:val="001B0258"/>
    <w:rsid w:val="001B17F8"/>
    <w:rsid w:val="001B3474"/>
    <w:rsid w:val="001B402F"/>
    <w:rsid w:val="001B4F40"/>
    <w:rsid w:val="001B720E"/>
    <w:rsid w:val="001C0B02"/>
    <w:rsid w:val="001C68D7"/>
    <w:rsid w:val="001C7B81"/>
    <w:rsid w:val="001D19C4"/>
    <w:rsid w:val="001D26E7"/>
    <w:rsid w:val="001D2ECB"/>
    <w:rsid w:val="001D3C16"/>
    <w:rsid w:val="001D5BF3"/>
    <w:rsid w:val="001D6488"/>
    <w:rsid w:val="001D6709"/>
    <w:rsid w:val="001D7CC2"/>
    <w:rsid w:val="001E59A2"/>
    <w:rsid w:val="001E7051"/>
    <w:rsid w:val="001E7880"/>
    <w:rsid w:val="001F071E"/>
    <w:rsid w:val="001F1413"/>
    <w:rsid w:val="001F27FA"/>
    <w:rsid w:val="001F2C37"/>
    <w:rsid w:val="001F4281"/>
    <w:rsid w:val="001F6309"/>
    <w:rsid w:val="001F7B10"/>
    <w:rsid w:val="00200253"/>
    <w:rsid w:val="0020245E"/>
    <w:rsid w:val="00202AFE"/>
    <w:rsid w:val="00210AFC"/>
    <w:rsid w:val="0021336F"/>
    <w:rsid w:val="00213816"/>
    <w:rsid w:val="002139C2"/>
    <w:rsid w:val="002141E6"/>
    <w:rsid w:val="00221F9B"/>
    <w:rsid w:val="002247BA"/>
    <w:rsid w:val="00226B07"/>
    <w:rsid w:val="002317F8"/>
    <w:rsid w:val="002365E0"/>
    <w:rsid w:val="00236B66"/>
    <w:rsid w:val="00237D2A"/>
    <w:rsid w:val="00240D12"/>
    <w:rsid w:val="0024355A"/>
    <w:rsid w:val="0024379A"/>
    <w:rsid w:val="002441D9"/>
    <w:rsid w:val="00246A13"/>
    <w:rsid w:val="002478BF"/>
    <w:rsid w:val="00251308"/>
    <w:rsid w:val="0025270D"/>
    <w:rsid w:val="002539C0"/>
    <w:rsid w:val="00260DE2"/>
    <w:rsid w:val="0026152C"/>
    <w:rsid w:val="00262B8D"/>
    <w:rsid w:val="00267A44"/>
    <w:rsid w:val="00273078"/>
    <w:rsid w:val="00277671"/>
    <w:rsid w:val="00277B6A"/>
    <w:rsid w:val="0028001F"/>
    <w:rsid w:val="002807D2"/>
    <w:rsid w:val="00280B2D"/>
    <w:rsid w:val="00283579"/>
    <w:rsid w:val="002867DF"/>
    <w:rsid w:val="00286995"/>
    <w:rsid w:val="002914BA"/>
    <w:rsid w:val="002938B4"/>
    <w:rsid w:val="002963FD"/>
    <w:rsid w:val="002964BB"/>
    <w:rsid w:val="002965FC"/>
    <w:rsid w:val="002977EB"/>
    <w:rsid w:val="002A0B29"/>
    <w:rsid w:val="002A101E"/>
    <w:rsid w:val="002A22ED"/>
    <w:rsid w:val="002A5E01"/>
    <w:rsid w:val="002B25E3"/>
    <w:rsid w:val="002B281D"/>
    <w:rsid w:val="002B5767"/>
    <w:rsid w:val="002B5FA5"/>
    <w:rsid w:val="002B7A21"/>
    <w:rsid w:val="002C0E62"/>
    <w:rsid w:val="002C2BA6"/>
    <w:rsid w:val="002C5079"/>
    <w:rsid w:val="002D03C5"/>
    <w:rsid w:val="002D2BD5"/>
    <w:rsid w:val="002D3A15"/>
    <w:rsid w:val="002D59B8"/>
    <w:rsid w:val="002D69FF"/>
    <w:rsid w:val="002E0073"/>
    <w:rsid w:val="002E3208"/>
    <w:rsid w:val="002E48E4"/>
    <w:rsid w:val="002E5F7A"/>
    <w:rsid w:val="002E7039"/>
    <w:rsid w:val="002F0AD2"/>
    <w:rsid w:val="002F23A6"/>
    <w:rsid w:val="002F5673"/>
    <w:rsid w:val="002F5951"/>
    <w:rsid w:val="0030378C"/>
    <w:rsid w:val="00303863"/>
    <w:rsid w:val="00303F42"/>
    <w:rsid w:val="00305392"/>
    <w:rsid w:val="00307D70"/>
    <w:rsid w:val="003119B7"/>
    <w:rsid w:val="00312AE6"/>
    <w:rsid w:val="003131F6"/>
    <w:rsid w:val="00316331"/>
    <w:rsid w:val="0031657B"/>
    <w:rsid w:val="00316D97"/>
    <w:rsid w:val="003175CB"/>
    <w:rsid w:val="0032339A"/>
    <w:rsid w:val="003233CA"/>
    <w:rsid w:val="00323F41"/>
    <w:rsid w:val="00326E79"/>
    <w:rsid w:val="003317AE"/>
    <w:rsid w:val="0033192C"/>
    <w:rsid w:val="00331BA9"/>
    <w:rsid w:val="0033767D"/>
    <w:rsid w:val="003406D4"/>
    <w:rsid w:val="00340C74"/>
    <w:rsid w:val="00340DDB"/>
    <w:rsid w:val="003438C2"/>
    <w:rsid w:val="003442AD"/>
    <w:rsid w:val="00345934"/>
    <w:rsid w:val="0034602B"/>
    <w:rsid w:val="00347AED"/>
    <w:rsid w:val="00352B74"/>
    <w:rsid w:val="003550AC"/>
    <w:rsid w:val="00361719"/>
    <w:rsid w:val="00362F3B"/>
    <w:rsid w:val="00363539"/>
    <w:rsid w:val="00364C03"/>
    <w:rsid w:val="00366CF4"/>
    <w:rsid w:val="003740AD"/>
    <w:rsid w:val="00375BD4"/>
    <w:rsid w:val="00375FF5"/>
    <w:rsid w:val="00376317"/>
    <w:rsid w:val="00380BF8"/>
    <w:rsid w:val="00381377"/>
    <w:rsid w:val="00383F3E"/>
    <w:rsid w:val="003852FA"/>
    <w:rsid w:val="003861E4"/>
    <w:rsid w:val="00390FF7"/>
    <w:rsid w:val="0039162C"/>
    <w:rsid w:val="0039397C"/>
    <w:rsid w:val="003A26EA"/>
    <w:rsid w:val="003A3CD5"/>
    <w:rsid w:val="003A447B"/>
    <w:rsid w:val="003A5130"/>
    <w:rsid w:val="003A54D1"/>
    <w:rsid w:val="003A7C64"/>
    <w:rsid w:val="003B0235"/>
    <w:rsid w:val="003B0BFF"/>
    <w:rsid w:val="003B0C88"/>
    <w:rsid w:val="003B1587"/>
    <w:rsid w:val="003B2BF7"/>
    <w:rsid w:val="003B4B6B"/>
    <w:rsid w:val="003B4D16"/>
    <w:rsid w:val="003B58C6"/>
    <w:rsid w:val="003C22D0"/>
    <w:rsid w:val="003C2AC6"/>
    <w:rsid w:val="003C668D"/>
    <w:rsid w:val="003D5CE8"/>
    <w:rsid w:val="003D7AE2"/>
    <w:rsid w:val="003E08C5"/>
    <w:rsid w:val="003E36F2"/>
    <w:rsid w:val="003E39B9"/>
    <w:rsid w:val="003E3D67"/>
    <w:rsid w:val="003E463B"/>
    <w:rsid w:val="003E5B02"/>
    <w:rsid w:val="003E64B3"/>
    <w:rsid w:val="003E75F6"/>
    <w:rsid w:val="003F15C6"/>
    <w:rsid w:val="003F4000"/>
    <w:rsid w:val="003F404B"/>
    <w:rsid w:val="003F4680"/>
    <w:rsid w:val="003F695C"/>
    <w:rsid w:val="003F7BFE"/>
    <w:rsid w:val="00405EBE"/>
    <w:rsid w:val="00406334"/>
    <w:rsid w:val="00407D03"/>
    <w:rsid w:val="0041107A"/>
    <w:rsid w:val="0041535D"/>
    <w:rsid w:val="00416DD9"/>
    <w:rsid w:val="00420B5F"/>
    <w:rsid w:val="004216E8"/>
    <w:rsid w:val="00426E7E"/>
    <w:rsid w:val="004317B1"/>
    <w:rsid w:val="00434787"/>
    <w:rsid w:val="00434B25"/>
    <w:rsid w:val="00434D37"/>
    <w:rsid w:val="00435125"/>
    <w:rsid w:val="00436D1F"/>
    <w:rsid w:val="0044267B"/>
    <w:rsid w:val="00447ABD"/>
    <w:rsid w:val="004505A7"/>
    <w:rsid w:val="00451FC9"/>
    <w:rsid w:val="00452179"/>
    <w:rsid w:val="004566F0"/>
    <w:rsid w:val="0046061D"/>
    <w:rsid w:val="00460627"/>
    <w:rsid w:val="004644D8"/>
    <w:rsid w:val="004647CC"/>
    <w:rsid w:val="0046708C"/>
    <w:rsid w:val="004703FD"/>
    <w:rsid w:val="0047059D"/>
    <w:rsid w:val="004710BC"/>
    <w:rsid w:val="0047134B"/>
    <w:rsid w:val="00472BB0"/>
    <w:rsid w:val="004734A7"/>
    <w:rsid w:val="00480157"/>
    <w:rsid w:val="00480B65"/>
    <w:rsid w:val="00481474"/>
    <w:rsid w:val="004853EB"/>
    <w:rsid w:val="004873BB"/>
    <w:rsid w:val="0049058B"/>
    <w:rsid w:val="00492A04"/>
    <w:rsid w:val="00493FB2"/>
    <w:rsid w:val="0049439F"/>
    <w:rsid w:val="00495378"/>
    <w:rsid w:val="004975DB"/>
    <w:rsid w:val="00497EEE"/>
    <w:rsid w:val="004A007D"/>
    <w:rsid w:val="004A2746"/>
    <w:rsid w:val="004A29CD"/>
    <w:rsid w:val="004A3314"/>
    <w:rsid w:val="004A372B"/>
    <w:rsid w:val="004A51D5"/>
    <w:rsid w:val="004A7CC0"/>
    <w:rsid w:val="004B095A"/>
    <w:rsid w:val="004B2E81"/>
    <w:rsid w:val="004C1BE5"/>
    <w:rsid w:val="004C26D2"/>
    <w:rsid w:val="004C62C2"/>
    <w:rsid w:val="004D0F9A"/>
    <w:rsid w:val="004D2E12"/>
    <w:rsid w:val="004D3088"/>
    <w:rsid w:val="004D3738"/>
    <w:rsid w:val="004D40E3"/>
    <w:rsid w:val="004D41F0"/>
    <w:rsid w:val="004D6D29"/>
    <w:rsid w:val="004D71CF"/>
    <w:rsid w:val="004D723D"/>
    <w:rsid w:val="004E17F9"/>
    <w:rsid w:val="004E1D26"/>
    <w:rsid w:val="004E2BEE"/>
    <w:rsid w:val="004E694F"/>
    <w:rsid w:val="004E7119"/>
    <w:rsid w:val="004F1B15"/>
    <w:rsid w:val="004F467E"/>
    <w:rsid w:val="004F49F9"/>
    <w:rsid w:val="004F6516"/>
    <w:rsid w:val="00504DD9"/>
    <w:rsid w:val="005051B2"/>
    <w:rsid w:val="005065C3"/>
    <w:rsid w:val="00506802"/>
    <w:rsid w:val="005107FC"/>
    <w:rsid w:val="00511B2E"/>
    <w:rsid w:val="00512754"/>
    <w:rsid w:val="00514041"/>
    <w:rsid w:val="00514952"/>
    <w:rsid w:val="00516016"/>
    <w:rsid w:val="00516625"/>
    <w:rsid w:val="00516C36"/>
    <w:rsid w:val="00517328"/>
    <w:rsid w:val="00520599"/>
    <w:rsid w:val="0052098A"/>
    <w:rsid w:val="00520991"/>
    <w:rsid w:val="005227D5"/>
    <w:rsid w:val="005228B6"/>
    <w:rsid w:val="00524CD6"/>
    <w:rsid w:val="0053144B"/>
    <w:rsid w:val="005320CC"/>
    <w:rsid w:val="00535FE2"/>
    <w:rsid w:val="005371D6"/>
    <w:rsid w:val="00537F77"/>
    <w:rsid w:val="00541698"/>
    <w:rsid w:val="0054170F"/>
    <w:rsid w:val="00541A51"/>
    <w:rsid w:val="00542860"/>
    <w:rsid w:val="00542AE1"/>
    <w:rsid w:val="00546F3F"/>
    <w:rsid w:val="005511DA"/>
    <w:rsid w:val="005513C6"/>
    <w:rsid w:val="00551453"/>
    <w:rsid w:val="00551579"/>
    <w:rsid w:val="005523BA"/>
    <w:rsid w:val="00552D6C"/>
    <w:rsid w:val="005541C0"/>
    <w:rsid w:val="00555243"/>
    <w:rsid w:val="00563A99"/>
    <w:rsid w:val="00563CD8"/>
    <w:rsid w:val="00563CF3"/>
    <w:rsid w:val="00564254"/>
    <w:rsid w:val="00564FED"/>
    <w:rsid w:val="00565629"/>
    <w:rsid w:val="00566073"/>
    <w:rsid w:val="00567DA8"/>
    <w:rsid w:val="00567DCF"/>
    <w:rsid w:val="00570289"/>
    <w:rsid w:val="005737A5"/>
    <w:rsid w:val="00575513"/>
    <w:rsid w:val="00576124"/>
    <w:rsid w:val="0057656A"/>
    <w:rsid w:val="005804B7"/>
    <w:rsid w:val="00580606"/>
    <w:rsid w:val="005837D1"/>
    <w:rsid w:val="00584E13"/>
    <w:rsid w:val="00586F9B"/>
    <w:rsid w:val="00587CEB"/>
    <w:rsid w:val="005907DA"/>
    <w:rsid w:val="005921A7"/>
    <w:rsid w:val="005930F8"/>
    <w:rsid w:val="0059430C"/>
    <w:rsid w:val="005963F1"/>
    <w:rsid w:val="0059645A"/>
    <w:rsid w:val="00597BE9"/>
    <w:rsid w:val="005A02F4"/>
    <w:rsid w:val="005A197C"/>
    <w:rsid w:val="005A36CF"/>
    <w:rsid w:val="005A3770"/>
    <w:rsid w:val="005A58D8"/>
    <w:rsid w:val="005A7354"/>
    <w:rsid w:val="005B0B55"/>
    <w:rsid w:val="005B10DA"/>
    <w:rsid w:val="005B1A39"/>
    <w:rsid w:val="005B2579"/>
    <w:rsid w:val="005B41AF"/>
    <w:rsid w:val="005B4719"/>
    <w:rsid w:val="005B4B77"/>
    <w:rsid w:val="005B4E50"/>
    <w:rsid w:val="005B4F8F"/>
    <w:rsid w:val="005B7471"/>
    <w:rsid w:val="005C0585"/>
    <w:rsid w:val="005C188D"/>
    <w:rsid w:val="005C43CF"/>
    <w:rsid w:val="005D08BA"/>
    <w:rsid w:val="005D1599"/>
    <w:rsid w:val="005D1D38"/>
    <w:rsid w:val="005D1EC9"/>
    <w:rsid w:val="005D2675"/>
    <w:rsid w:val="005D29BA"/>
    <w:rsid w:val="005E0D3D"/>
    <w:rsid w:val="005E0DC9"/>
    <w:rsid w:val="005E2771"/>
    <w:rsid w:val="005E45E2"/>
    <w:rsid w:val="005E4E45"/>
    <w:rsid w:val="005E690D"/>
    <w:rsid w:val="005F0284"/>
    <w:rsid w:val="005F05DB"/>
    <w:rsid w:val="005F140D"/>
    <w:rsid w:val="005F36D6"/>
    <w:rsid w:val="005F3F22"/>
    <w:rsid w:val="005F5291"/>
    <w:rsid w:val="00600678"/>
    <w:rsid w:val="0060149C"/>
    <w:rsid w:val="006018E7"/>
    <w:rsid w:val="00601DEF"/>
    <w:rsid w:val="00601E74"/>
    <w:rsid w:val="00603620"/>
    <w:rsid w:val="00604045"/>
    <w:rsid w:val="00604AFC"/>
    <w:rsid w:val="0061014A"/>
    <w:rsid w:val="00611AB1"/>
    <w:rsid w:val="006176F9"/>
    <w:rsid w:val="00620BC1"/>
    <w:rsid w:val="00621A85"/>
    <w:rsid w:val="006262E5"/>
    <w:rsid w:val="0063002F"/>
    <w:rsid w:val="00630072"/>
    <w:rsid w:val="00634928"/>
    <w:rsid w:val="00635486"/>
    <w:rsid w:val="00635F9A"/>
    <w:rsid w:val="0063659E"/>
    <w:rsid w:val="006424EA"/>
    <w:rsid w:val="00643750"/>
    <w:rsid w:val="00643FB2"/>
    <w:rsid w:val="00644308"/>
    <w:rsid w:val="006461C1"/>
    <w:rsid w:val="00647135"/>
    <w:rsid w:val="0064767A"/>
    <w:rsid w:val="006518D9"/>
    <w:rsid w:val="0065294A"/>
    <w:rsid w:val="00653B73"/>
    <w:rsid w:val="00654583"/>
    <w:rsid w:val="006558A6"/>
    <w:rsid w:val="00655FE4"/>
    <w:rsid w:val="006566C9"/>
    <w:rsid w:val="00660948"/>
    <w:rsid w:val="006619B3"/>
    <w:rsid w:val="00661AF2"/>
    <w:rsid w:val="0066291D"/>
    <w:rsid w:val="00665ACE"/>
    <w:rsid w:val="0067189C"/>
    <w:rsid w:val="0067388F"/>
    <w:rsid w:val="0067596C"/>
    <w:rsid w:val="006776ED"/>
    <w:rsid w:val="00680232"/>
    <w:rsid w:val="0068080D"/>
    <w:rsid w:val="00680FB1"/>
    <w:rsid w:val="0068120F"/>
    <w:rsid w:val="006812BA"/>
    <w:rsid w:val="0068309B"/>
    <w:rsid w:val="006866A4"/>
    <w:rsid w:val="00687A23"/>
    <w:rsid w:val="00690F68"/>
    <w:rsid w:val="00694372"/>
    <w:rsid w:val="00694438"/>
    <w:rsid w:val="00694FB9"/>
    <w:rsid w:val="00695F78"/>
    <w:rsid w:val="0069629A"/>
    <w:rsid w:val="00696F6E"/>
    <w:rsid w:val="00697DD6"/>
    <w:rsid w:val="006A0348"/>
    <w:rsid w:val="006A127C"/>
    <w:rsid w:val="006A26E3"/>
    <w:rsid w:val="006A52AE"/>
    <w:rsid w:val="006A52E8"/>
    <w:rsid w:val="006A7295"/>
    <w:rsid w:val="006B1C54"/>
    <w:rsid w:val="006B444D"/>
    <w:rsid w:val="006B51A4"/>
    <w:rsid w:val="006C06BD"/>
    <w:rsid w:val="006C0F07"/>
    <w:rsid w:val="006C25DA"/>
    <w:rsid w:val="006C7969"/>
    <w:rsid w:val="006C797F"/>
    <w:rsid w:val="006D268A"/>
    <w:rsid w:val="006D3FF5"/>
    <w:rsid w:val="006D4A02"/>
    <w:rsid w:val="006D56B2"/>
    <w:rsid w:val="006D59A3"/>
    <w:rsid w:val="006D6787"/>
    <w:rsid w:val="006D7702"/>
    <w:rsid w:val="006E2EE8"/>
    <w:rsid w:val="006E5BCF"/>
    <w:rsid w:val="006F0E01"/>
    <w:rsid w:val="006F1073"/>
    <w:rsid w:val="006F1475"/>
    <w:rsid w:val="006F2531"/>
    <w:rsid w:val="006F54CF"/>
    <w:rsid w:val="006F55E3"/>
    <w:rsid w:val="006F69C3"/>
    <w:rsid w:val="006F779A"/>
    <w:rsid w:val="00700D9A"/>
    <w:rsid w:val="00702BA3"/>
    <w:rsid w:val="00703687"/>
    <w:rsid w:val="00707205"/>
    <w:rsid w:val="00711248"/>
    <w:rsid w:val="007116CE"/>
    <w:rsid w:val="00712B10"/>
    <w:rsid w:val="00717A30"/>
    <w:rsid w:val="0072016F"/>
    <w:rsid w:val="00720938"/>
    <w:rsid w:val="00722E9B"/>
    <w:rsid w:val="00731FAC"/>
    <w:rsid w:val="00733B2D"/>
    <w:rsid w:val="00735013"/>
    <w:rsid w:val="00735233"/>
    <w:rsid w:val="00735775"/>
    <w:rsid w:val="0074038B"/>
    <w:rsid w:val="00740421"/>
    <w:rsid w:val="00742BB2"/>
    <w:rsid w:val="0074640A"/>
    <w:rsid w:val="0075038B"/>
    <w:rsid w:val="00750A4D"/>
    <w:rsid w:val="00751773"/>
    <w:rsid w:val="00751DAC"/>
    <w:rsid w:val="0075229F"/>
    <w:rsid w:val="00752323"/>
    <w:rsid w:val="00752379"/>
    <w:rsid w:val="007538D4"/>
    <w:rsid w:val="00756FA3"/>
    <w:rsid w:val="00757391"/>
    <w:rsid w:val="00760368"/>
    <w:rsid w:val="007605E6"/>
    <w:rsid w:val="0076076D"/>
    <w:rsid w:val="00760E77"/>
    <w:rsid w:val="0076289B"/>
    <w:rsid w:val="00762DF5"/>
    <w:rsid w:val="00767A67"/>
    <w:rsid w:val="00771839"/>
    <w:rsid w:val="00773679"/>
    <w:rsid w:val="00773CBA"/>
    <w:rsid w:val="0077482F"/>
    <w:rsid w:val="00775B6C"/>
    <w:rsid w:val="007769EE"/>
    <w:rsid w:val="007778F4"/>
    <w:rsid w:val="007816D8"/>
    <w:rsid w:val="0078237D"/>
    <w:rsid w:val="007823C8"/>
    <w:rsid w:val="007829F2"/>
    <w:rsid w:val="00782A5F"/>
    <w:rsid w:val="00782BE4"/>
    <w:rsid w:val="00784638"/>
    <w:rsid w:val="00784742"/>
    <w:rsid w:val="007869CA"/>
    <w:rsid w:val="00787842"/>
    <w:rsid w:val="00787F9F"/>
    <w:rsid w:val="00790929"/>
    <w:rsid w:val="007926CA"/>
    <w:rsid w:val="007939D9"/>
    <w:rsid w:val="007950B8"/>
    <w:rsid w:val="007959F1"/>
    <w:rsid w:val="00797B5F"/>
    <w:rsid w:val="007A1225"/>
    <w:rsid w:val="007A1502"/>
    <w:rsid w:val="007A34EB"/>
    <w:rsid w:val="007A37B8"/>
    <w:rsid w:val="007A3F79"/>
    <w:rsid w:val="007A5742"/>
    <w:rsid w:val="007A576A"/>
    <w:rsid w:val="007A59B9"/>
    <w:rsid w:val="007A6BF8"/>
    <w:rsid w:val="007B0D11"/>
    <w:rsid w:val="007B21F2"/>
    <w:rsid w:val="007B34D4"/>
    <w:rsid w:val="007B5F20"/>
    <w:rsid w:val="007B74B7"/>
    <w:rsid w:val="007B79D9"/>
    <w:rsid w:val="007B7A53"/>
    <w:rsid w:val="007C0E7C"/>
    <w:rsid w:val="007C1267"/>
    <w:rsid w:val="007C12A3"/>
    <w:rsid w:val="007C19D8"/>
    <w:rsid w:val="007C4E7A"/>
    <w:rsid w:val="007C6993"/>
    <w:rsid w:val="007C735F"/>
    <w:rsid w:val="007D01A1"/>
    <w:rsid w:val="007D085E"/>
    <w:rsid w:val="007D1D9F"/>
    <w:rsid w:val="007D228A"/>
    <w:rsid w:val="007D4BAF"/>
    <w:rsid w:val="007D5371"/>
    <w:rsid w:val="007E16F3"/>
    <w:rsid w:val="007F0853"/>
    <w:rsid w:val="007F220F"/>
    <w:rsid w:val="007F329B"/>
    <w:rsid w:val="007F3BB4"/>
    <w:rsid w:val="007F4695"/>
    <w:rsid w:val="007F7479"/>
    <w:rsid w:val="007F7E13"/>
    <w:rsid w:val="0080272C"/>
    <w:rsid w:val="00812430"/>
    <w:rsid w:val="008128E4"/>
    <w:rsid w:val="0081293B"/>
    <w:rsid w:val="00814227"/>
    <w:rsid w:val="0081480D"/>
    <w:rsid w:val="00814C3F"/>
    <w:rsid w:val="008155CC"/>
    <w:rsid w:val="00821C0D"/>
    <w:rsid w:val="0082306A"/>
    <w:rsid w:val="008230C0"/>
    <w:rsid w:val="00823400"/>
    <w:rsid w:val="00824D5E"/>
    <w:rsid w:val="00827688"/>
    <w:rsid w:val="00841357"/>
    <w:rsid w:val="00841688"/>
    <w:rsid w:val="00841C20"/>
    <w:rsid w:val="00842AA3"/>
    <w:rsid w:val="00846021"/>
    <w:rsid w:val="008465D7"/>
    <w:rsid w:val="008473A8"/>
    <w:rsid w:val="008507C3"/>
    <w:rsid w:val="0085120A"/>
    <w:rsid w:val="00851E99"/>
    <w:rsid w:val="00856186"/>
    <w:rsid w:val="008565AB"/>
    <w:rsid w:val="0086168E"/>
    <w:rsid w:val="00861D81"/>
    <w:rsid w:val="008622DF"/>
    <w:rsid w:val="00863C86"/>
    <w:rsid w:val="00864E57"/>
    <w:rsid w:val="00865378"/>
    <w:rsid w:val="00867633"/>
    <w:rsid w:val="00871289"/>
    <w:rsid w:val="008728A2"/>
    <w:rsid w:val="008740CA"/>
    <w:rsid w:val="0087453E"/>
    <w:rsid w:val="0087491C"/>
    <w:rsid w:val="008763CA"/>
    <w:rsid w:val="00876845"/>
    <w:rsid w:val="00876E39"/>
    <w:rsid w:val="008779D1"/>
    <w:rsid w:val="008829AD"/>
    <w:rsid w:val="00882A2D"/>
    <w:rsid w:val="00883695"/>
    <w:rsid w:val="00883B6B"/>
    <w:rsid w:val="00885001"/>
    <w:rsid w:val="00886937"/>
    <w:rsid w:val="00890327"/>
    <w:rsid w:val="0089141A"/>
    <w:rsid w:val="00892CB2"/>
    <w:rsid w:val="0089306F"/>
    <w:rsid w:val="00896CFA"/>
    <w:rsid w:val="00897B14"/>
    <w:rsid w:val="008A0A15"/>
    <w:rsid w:val="008A2BD2"/>
    <w:rsid w:val="008A5E5B"/>
    <w:rsid w:val="008B04B6"/>
    <w:rsid w:val="008B19E8"/>
    <w:rsid w:val="008B25C5"/>
    <w:rsid w:val="008B7C37"/>
    <w:rsid w:val="008C1D13"/>
    <w:rsid w:val="008C3A29"/>
    <w:rsid w:val="008C7265"/>
    <w:rsid w:val="008D1082"/>
    <w:rsid w:val="008D1522"/>
    <w:rsid w:val="008D2570"/>
    <w:rsid w:val="008D2CA9"/>
    <w:rsid w:val="008D3436"/>
    <w:rsid w:val="008D3C76"/>
    <w:rsid w:val="008D3FCB"/>
    <w:rsid w:val="008D4257"/>
    <w:rsid w:val="008D51AF"/>
    <w:rsid w:val="008D51F3"/>
    <w:rsid w:val="008D6E96"/>
    <w:rsid w:val="008E020D"/>
    <w:rsid w:val="008E0DEA"/>
    <w:rsid w:val="008E16B7"/>
    <w:rsid w:val="008E51BF"/>
    <w:rsid w:val="008E7554"/>
    <w:rsid w:val="008F083C"/>
    <w:rsid w:val="008F4686"/>
    <w:rsid w:val="008F5820"/>
    <w:rsid w:val="008F6885"/>
    <w:rsid w:val="008F6E4D"/>
    <w:rsid w:val="008F74B2"/>
    <w:rsid w:val="0090092B"/>
    <w:rsid w:val="00901D42"/>
    <w:rsid w:val="009025A1"/>
    <w:rsid w:val="0090315E"/>
    <w:rsid w:val="00904AC3"/>
    <w:rsid w:val="00906135"/>
    <w:rsid w:val="0091688E"/>
    <w:rsid w:val="00916DFC"/>
    <w:rsid w:val="00917A4D"/>
    <w:rsid w:val="009220EA"/>
    <w:rsid w:val="009269D2"/>
    <w:rsid w:val="00930A5F"/>
    <w:rsid w:val="0093244F"/>
    <w:rsid w:val="0093636E"/>
    <w:rsid w:val="0093652F"/>
    <w:rsid w:val="00936D11"/>
    <w:rsid w:val="0094347D"/>
    <w:rsid w:val="00944731"/>
    <w:rsid w:val="00944C79"/>
    <w:rsid w:val="00945BD7"/>
    <w:rsid w:val="00946FCD"/>
    <w:rsid w:val="0094706F"/>
    <w:rsid w:val="00950CCE"/>
    <w:rsid w:val="009520B9"/>
    <w:rsid w:val="00952787"/>
    <w:rsid w:val="009545D9"/>
    <w:rsid w:val="00954D1D"/>
    <w:rsid w:val="00960A23"/>
    <w:rsid w:val="009620B3"/>
    <w:rsid w:val="00962EB2"/>
    <w:rsid w:val="00965295"/>
    <w:rsid w:val="009672A5"/>
    <w:rsid w:val="00967C7A"/>
    <w:rsid w:val="0097298A"/>
    <w:rsid w:val="009740ED"/>
    <w:rsid w:val="009742BA"/>
    <w:rsid w:val="0097691D"/>
    <w:rsid w:val="00977DF8"/>
    <w:rsid w:val="00980553"/>
    <w:rsid w:val="0098095E"/>
    <w:rsid w:val="00980B50"/>
    <w:rsid w:val="009829B2"/>
    <w:rsid w:val="009838E3"/>
    <w:rsid w:val="00983DB3"/>
    <w:rsid w:val="009870BB"/>
    <w:rsid w:val="00993178"/>
    <w:rsid w:val="009943F8"/>
    <w:rsid w:val="0099780B"/>
    <w:rsid w:val="009A0EBB"/>
    <w:rsid w:val="009A20B2"/>
    <w:rsid w:val="009A32E1"/>
    <w:rsid w:val="009A54EC"/>
    <w:rsid w:val="009A6E53"/>
    <w:rsid w:val="009A748C"/>
    <w:rsid w:val="009B06D9"/>
    <w:rsid w:val="009B24D5"/>
    <w:rsid w:val="009B593E"/>
    <w:rsid w:val="009B7059"/>
    <w:rsid w:val="009B74AC"/>
    <w:rsid w:val="009C319B"/>
    <w:rsid w:val="009C422F"/>
    <w:rsid w:val="009C435B"/>
    <w:rsid w:val="009C451A"/>
    <w:rsid w:val="009C68A9"/>
    <w:rsid w:val="009D18F0"/>
    <w:rsid w:val="009D39F8"/>
    <w:rsid w:val="009D3DFD"/>
    <w:rsid w:val="009D546C"/>
    <w:rsid w:val="009D5860"/>
    <w:rsid w:val="009D5F8F"/>
    <w:rsid w:val="009E1A30"/>
    <w:rsid w:val="009F508D"/>
    <w:rsid w:val="009F5F73"/>
    <w:rsid w:val="009F6582"/>
    <w:rsid w:val="009F695A"/>
    <w:rsid w:val="009F751A"/>
    <w:rsid w:val="00A0606F"/>
    <w:rsid w:val="00A068DA"/>
    <w:rsid w:val="00A10C58"/>
    <w:rsid w:val="00A139C1"/>
    <w:rsid w:val="00A13FB1"/>
    <w:rsid w:val="00A151D0"/>
    <w:rsid w:val="00A1566D"/>
    <w:rsid w:val="00A1779F"/>
    <w:rsid w:val="00A17EF3"/>
    <w:rsid w:val="00A21235"/>
    <w:rsid w:val="00A22143"/>
    <w:rsid w:val="00A242A4"/>
    <w:rsid w:val="00A2566C"/>
    <w:rsid w:val="00A26B59"/>
    <w:rsid w:val="00A33A68"/>
    <w:rsid w:val="00A33E56"/>
    <w:rsid w:val="00A355D5"/>
    <w:rsid w:val="00A35DF6"/>
    <w:rsid w:val="00A409DC"/>
    <w:rsid w:val="00A41919"/>
    <w:rsid w:val="00A432C6"/>
    <w:rsid w:val="00A43379"/>
    <w:rsid w:val="00A43C13"/>
    <w:rsid w:val="00A4543E"/>
    <w:rsid w:val="00A47D37"/>
    <w:rsid w:val="00A509BB"/>
    <w:rsid w:val="00A5156C"/>
    <w:rsid w:val="00A5189A"/>
    <w:rsid w:val="00A51952"/>
    <w:rsid w:val="00A51998"/>
    <w:rsid w:val="00A54FBB"/>
    <w:rsid w:val="00A6293E"/>
    <w:rsid w:val="00A62D5C"/>
    <w:rsid w:val="00A660DE"/>
    <w:rsid w:val="00A72220"/>
    <w:rsid w:val="00A73265"/>
    <w:rsid w:val="00A76573"/>
    <w:rsid w:val="00A765CA"/>
    <w:rsid w:val="00A7798F"/>
    <w:rsid w:val="00A800FA"/>
    <w:rsid w:val="00A82073"/>
    <w:rsid w:val="00A8228B"/>
    <w:rsid w:val="00A82FFE"/>
    <w:rsid w:val="00A8599B"/>
    <w:rsid w:val="00A85F19"/>
    <w:rsid w:val="00A862B8"/>
    <w:rsid w:val="00A92D28"/>
    <w:rsid w:val="00A9301F"/>
    <w:rsid w:val="00A93DA4"/>
    <w:rsid w:val="00A93EF9"/>
    <w:rsid w:val="00A940C4"/>
    <w:rsid w:val="00A958E6"/>
    <w:rsid w:val="00A96787"/>
    <w:rsid w:val="00A97D48"/>
    <w:rsid w:val="00AA0FF3"/>
    <w:rsid w:val="00AA161B"/>
    <w:rsid w:val="00AA311A"/>
    <w:rsid w:val="00AA3B09"/>
    <w:rsid w:val="00AA4DF6"/>
    <w:rsid w:val="00AA705A"/>
    <w:rsid w:val="00AB45A9"/>
    <w:rsid w:val="00AB621F"/>
    <w:rsid w:val="00AB687B"/>
    <w:rsid w:val="00AB71F3"/>
    <w:rsid w:val="00AB7B56"/>
    <w:rsid w:val="00AC12C8"/>
    <w:rsid w:val="00AC3CC8"/>
    <w:rsid w:val="00AC490F"/>
    <w:rsid w:val="00AC5CB4"/>
    <w:rsid w:val="00AD16F4"/>
    <w:rsid w:val="00AD3FE3"/>
    <w:rsid w:val="00AD5202"/>
    <w:rsid w:val="00AD6578"/>
    <w:rsid w:val="00AD6658"/>
    <w:rsid w:val="00AE1406"/>
    <w:rsid w:val="00AE2ADB"/>
    <w:rsid w:val="00AE7744"/>
    <w:rsid w:val="00AE7884"/>
    <w:rsid w:val="00AF0F50"/>
    <w:rsid w:val="00AF148B"/>
    <w:rsid w:val="00AF2D6E"/>
    <w:rsid w:val="00AF3A6C"/>
    <w:rsid w:val="00AF637C"/>
    <w:rsid w:val="00B007AC"/>
    <w:rsid w:val="00B03893"/>
    <w:rsid w:val="00B05B74"/>
    <w:rsid w:val="00B10A1E"/>
    <w:rsid w:val="00B133AE"/>
    <w:rsid w:val="00B13630"/>
    <w:rsid w:val="00B14182"/>
    <w:rsid w:val="00B1570B"/>
    <w:rsid w:val="00B16601"/>
    <w:rsid w:val="00B1761D"/>
    <w:rsid w:val="00B17663"/>
    <w:rsid w:val="00B179F8"/>
    <w:rsid w:val="00B206EC"/>
    <w:rsid w:val="00B2076C"/>
    <w:rsid w:val="00B21637"/>
    <w:rsid w:val="00B229A3"/>
    <w:rsid w:val="00B2398A"/>
    <w:rsid w:val="00B24D4E"/>
    <w:rsid w:val="00B26260"/>
    <w:rsid w:val="00B26C4E"/>
    <w:rsid w:val="00B30C43"/>
    <w:rsid w:val="00B31DB9"/>
    <w:rsid w:val="00B3298E"/>
    <w:rsid w:val="00B37061"/>
    <w:rsid w:val="00B4665E"/>
    <w:rsid w:val="00B50A5B"/>
    <w:rsid w:val="00B51DDB"/>
    <w:rsid w:val="00B52F43"/>
    <w:rsid w:val="00B53B20"/>
    <w:rsid w:val="00B53F50"/>
    <w:rsid w:val="00B56A2C"/>
    <w:rsid w:val="00B60516"/>
    <w:rsid w:val="00B61043"/>
    <w:rsid w:val="00B63908"/>
    <w:rsid w:val="00B668A2"/>
    <w:rsid w:val="00B67549"/>
    <w:rsid w:val="00B708B2"/>
    <w:rsid w:val="00B70E1E"/>
    <w:rsid w:val="00B7147F"/>
    <w:rsid w:val="00B71F93"/>
    <w:rsid w:val="00B72572"/>
    <w:rsid w:val="00B75F9B"/>
    <w:rsid w:val="00B76BC5"/>
    <w:rsid w:val="00B832AC"/>
    <w:rsid w:val="00B83875"/>
    <w:rsid w:val="00B84D11"/>
    <w:rsid w:val="00B8686A"/>
    <w:rsid w:val="00B904A1"/>
    <w:rsid w:val="00B90DF7"/>
    <w:rsid w:val="00B94252"/>
    <w:rsid w:val="00B946C0"/>
    <w:rsid w:val="00B9709D"/>
    <w:rsid w:val="00BA1D31"/>
    <w:rsid w:val="00BA23C8"/>
    <w:rsid w:val="00BA64FF"/>
    <w:rsid w:val="00BA7701"/>
    <w:rsid w:val="00BB0162"/>
    <w:rsid w:val="00BB03A4"/>
    <w:rsid w:val="00BB040B"/>
    <w:rsid w:val="00BB2B83"/>
    <w:rsid w:val="00BB2BFF"/>
    <w:rsid w:val="00BB7B37"/>
    <w:rsid w:val="00BC0681"/>
    <w:rsid w:val="00BC3C3F"/>
    <w:rsid w:val="00BC4C4C"/>
    <w:rsid w:val="00BD0088"/>
    <w:rsid w:val="00BD05A7"/>
    <w:rsid w:val="00BD10E9"/>
    <w:rsid w:val="00BD17DC"/>
    <w:rsid w:val="00BD6A85"/>
    <w:rsid w:val="00BD6E36"/>
    <w:rsid w:val="00BE01DF"/>
    <w:rsid w:val="00BE0272"/>
    <w:rsid w:val="00BE5512"/>
    <w:rsid w:val="00BE5BEE"/>
    <w:rsid w:val="00BE60E2"/>
    <w:rsid w:val="00BF1A2D"/>
    <w:rsid w:val="00BF2527"/>
    <w:rsid w:val="00BF2CEC"/>
    <w:rsid w:val="00BF5614"/>
    <w:rsid w:val="00C00419"/>
    <w:rsid w:val="00C022E2"/>
    <w:rsid w:val="00C03A39"/>
    <w:rsid w:val="00C04C90"/>
    <w:rsid w:val="00C04F1B"/>
    <w:rsid w:val="00C05CF8"/>
    <w:rsid w:val="00C0626C"/>
    <w:rsid w:val="00C06B55"/>
    <w:rsid w:val="00C12119"/>
    <w:rsid w:val="00C1219D"/>
    <w:rsid w:val="00C130EE"/>
    <w:rsid w:val="00C14196"/>
    <w:rsid w:val="00C14AC7"/>
    <w:rsid w:val="00C14EB9"/>
    <w:rsid w:val="00C15922"/>
    <w:rsid w:val="00C15A97"/>
    <w:rsid w:val="00C20BEC"/>
    <w:rsid w:val="00C2134B"/>
    <w:rsid w:val="00C21705"/>
    <w:rsid w:val="00C2197F"/>
    <w:rsid w:val="00C22961"/>
    <w:rsid w:val="00C22E69"/>
    <w:rsid w:val="00C23235"/>
    <w:rsid w:val="00C2398F"/>
    <w:rsid w:val="00C23D0C"/>
    <w:rsid w:val="00C2472B"/>
    <w:rsid w:val="00C24DD0"/>
    <w:rsid w:val="00C31376"/>
    <w:rsid w:val="00C31FA7"/>
    <w:rsid w:val="00C32AEF"/>
    <w:rsid w:val="00C32F51"/>
    <w:rsid w:val="00C37C0C"/>
    <w:rsid w:val="00C4214A"/>
    <w:rsid w:val="00C42CE6"/>
    <w:rsid w:val="00C42FB7"/>
    <w:rsid w:val="00C4370D"/>
    <w:rsid w:val="00C43FBC"/>
    <w:rsid w:val="00C44B8C"/>
    <w:rsid w:val="00C44D3D"/>
    <w:rsid w:val="00C44D41"/>
    <w:rsid w:val="00C501A6"/>
    <w:rsid w:val="00C50618"/>
    <w:rsid w:val="00C50F7E"/>
    <w:rsid w:val="00C56718"/>
    <w:rsid w:val="00C63946"/>
    <w:rsid w:val="00C64308"/>
    <w:rsid w:val="00C671B9"/>
    <w:rsid w:val="00C70AF3"/>
    <w:rsid w:val="00C7186B"/>
    <w:rsid w:val="00C7201E"/>
    <w:rsid w:val="00C73116"/>
    <w:rsid w:val="00C73136"/>
    <w:rsid w:val="00C73381"/>
    <w:rsid w:val="00C75B97"/>
    <w:rsid w:val="00C80985"/>
    <w:rsid w:val="00C81436"/>
    <w:rsid w:val="00C83C0B"/>
    <w:rsid w:val="00C851A6"/>
    <w:rsid w:val="00C85534"/>
    <w:rsid w:val="00C870FE"/>
    <w:rsid w:val="00C87F4F"/>
    <w:rsid w:val="00C900EA"/>
    <w:rsid w:val="00C908E5"/>
    <w:rsid w:val="00C92C14"/>
    <w:rsid w:val="00C92C4B"/>
    <w:rsid w:val="00C935CE"/>
    <w:rsid w:val="00C96019"/>
    <w:rsid w:val="00C96300"/>
    <w:rsid w:val="00C965D2"/>
    <w:rsid w:val="00CA0847"/>
    <w:rsid w:val="00CA0E0C"/>
    <w:rsid w:val="00CA25D5"/>
    <w:rsid w:val="00CA296E"/>
    <w:rsid w:val="00CA3D5D"/>
    <w:rsid w:val="00CA51F0"/>
    <w:rsid w:val="00CA538D"/>
    <w:rsid w:val="00CA69E7"/>
    <w:rsid w:val="00CB0403"/>
    <w:rsid w:val="00CB1BFA"/>
    <w:rsid w:val="00CB2FC3"/>
    <w:rsid w:val="00CB38B0"/>
    <w:rsid w:val="00CB527E"/>
    <w:rsid w:val="00CB5377"/>
    <w:rsid w:val="00CC11BF"/>
    <w:rsid w:val="00CC2434"/>
    <w:rsid w:val="00CC7D71"/>
    <w:rsid w:val="00CD1788"/>
    <w:rsid w:val="00CD1E70"/>
    <w:rsid w:val="00CD2136"/>
    <w:rsid w:val="00CD64BC"/>
    <w:rsid w:val="00CE0144"/>
    <w:rsid w:val="00CE489E"/>
    <w:rsid w:val="00CE65A9"/>
    <w:rsid w:val="00CE77D4"/>
    <w:rsid w:val="00CF24F1"/>
    <w:rsid w:val="00CF3F26"/>
    <w:rsid w:val="00CF7EA2"/>
    <w:rsid w:val="00CF7FC5"/>
    <w:rsid w:val="00D006D0"/>
    <w:rsid w:val="00D05DFB"/>
    <w:rsid w:val="00D1147F"/>
    <w:rsid w:val="00D116A8"/>
    <w:rsid w:val="00D14094"/>
    <w:rsid w:val="00D16911"/>
    <w:rsid w:val="00D1770B"/>
    <w:rsid w:val="00D2131E"/>
    <w:rsid w:val="00D22A0D"/>
    <w:rsid w:val="00D23DF4"/>
    <w:rsid w:val="00D23EFB"/>
    <w:rsid w:val="00D245CE"/>
    <w:rsid w:val="00D26921"/>
    <w:rsid w:val="00D278B1"/>
    <w:rsid w:val="00D30A61"/>
    <w:rsid w:val="00D34268"/>
    <w:rsid w:val="00D427A3"/>
    <w:rsid w:val="00D4345F"/>
    <w:rsid w:val="00D439F8"/>
    <w:rsid w:val="00D44CBD"/>
    <w:rsid w:val="00D467D7"/>
    <w:rsid w:val="00D46BE5"/>
    <w:rsid w:val="00D47607"/>
    <w:rsid w:val="00D52368"/>
    <w:rsid w:val="00D54726"/>
    <w:rsid w:val="00D55BEF"/>
    <w:rsid w:val="00D575DE"/>
    <w:rsid w:val="00D6158E"/>
    <w:rsid w:val="00D61592"/>
    <w:rsid w:val="00D63C6F"/>
    <w:rsid w:val="00D65339"/>
    <w:rsid w:val="00D733AD"/>
    <w:rsid w:val="00D776C6"/>
    <w:rsid w:val="00D803B7"/>
    <w:rsid w:val="00D81187"/>
    <w:rsid w:val="00D82339"/>
    <w:rsid w:val="00D8326C"/>
    <w:rsid w:val="00D851AE"/>
    <w:rsid w:val="00D86580"/>
    <w:rsid w:val="00D8744C"/>
    <w:rsid w:val="00D8788F"/>
    <w:rsid w:val="00D905FD"/>
    <w:rsid w:val="00D92809"/>
    <w:rsid w:val="00D94B74"/>
    <w:rsid w:val="00D95C0C"/>
    <w:rsid w:val="00D97A51"/>
    <w:rsid w:val="00D97DC9"/>
    <w:rsid w:val="00DA232A"/>
    <w:rsid w:val="00DA417C"/>
    <w:rsid w:val="00DA4B41"/>
    <w:rsid w:val="00DA5C31"/>
    <w:rsid w:val="00DA7067"/>
    <w:rsid w:val="00DB1C4D"/>
    <w:rsid w:val="00DB1DC0"/>
    <w:rsid w:val="00DB3397"/>
    <w:rsid w:val="00DC3122"/>
    <w:rsid w:val="00DC4C94"/>
    <w:rsid w:val="00DC68E5"/>
    <w:rsid w:val="00DC7699"/>
    <w:rsid w:val="00DD06B6"/>
    <w:rsid w:val="00DD12D5"/>
    <w:rsid w:val="00DD42F5"/>
    <w:rsid w:val="00DD65CF"/>
    <w:rsid w:val="00DD77F2"/>
    <w:rsid w:val="00DD7EA6"/>
    <w:rsid w:val="00DE3F6A"/>
    <w:rsid w:val="00DE41E5"/>
    <w:rsid w:val="00DE4347"/>
    <w:rsid w:val="00DE4EFA"/>
    <w:rsid w:val="00DE5B58"/>
    <w:rsid w:val="00DE701C"/>
    <w:rsid w:val="00DF061B"/>
    <w:rsid w:val="00DF1229"/>
    <w:rsid w:val="00DF203A"/>
    <w:rsid w:val="00DF2402"/>
    <w:rsid w:val="00DF4C43"/>
    <w:rsid w:val="00E01459"/>
    <w:rsid w:val="00E020EC"/>
    <w:rsid w:val="00E0235D"/>
    <w:rsid w:val="00E033BB"/>
    <w:rsid w:val="00E07CF6"/>
    <w:rsid w:val="00E12966"/>
    <w:rsid w:val="00E1480A"/>
    <w:rsid w:val="00E14D1B"/>
    <w:rsid w:val="00E1584F"/>
    <w:rsid w:val="00E161DC"/>
    <w:rsid w:val="00E24055"/>
    <w:rsid w:val="00E244C0"/>
    <w:rsid w:val="00E26BA3"/>
    <w:rsid w:val="00E26DF2"/>
    <w:rsid w:val="00E304FF"/>
    <w:rsid w:val="00E31D75"/>
    <w:rsid w:val="00E32607"/>
    <w:rsid w:val="00E346AE"/>
    <w:rsid w:val="00E36FBA"/>
    <w:rsid w:val="00E37800"/>
    <w:rsid w:val="00E37A10"/>
    <w:rsid w:val="00E4110D"/>
    <w:rsid w:val="00E41E78"/>
    <w:rsid w:val="00E44036"/>
    <w:rsid w:val="00E462B0"/>
    <w:rsid w:val="00E47A1F"/>
    <w:rsid w:val="00E503A5"/>
    <w:rsid w:val="00E50A78"/>
    <w:rsid w:val="00E5165C"/>
    <w:rsid w:val="00E525B5"/>
    <w:rsid w:val="00E53C5A"/>
    <w:rsid w:val="00E53FDD"/>
    <w:rsid w:val="00E541B1"/>
    <w:rsid w:val="00E5544C"/>
    <w:rsid w:val="00E573A6"/>
    <w:rsid w:val="00E6027F"/>
    <w:rsid w:val="00E61364"/>
    <w:rsid w:val="00E6274D"/>
    <w:rsid w:val="00E62DA5"/>
    <w:rsid w:val="00E63EB6"/>
    <w:rsid w:val="00E65C68"/>
    <w:rsid w:val="00E661B3"/>
    <w:rsid w:val="00E678F0"/>
    <w:rsid w:val="00E730E6"/>
    <w:rsid w:val="00E7413F"/>
    <w:rsid w:val="00E74421"/>
    <w:rsid w:val="00E77905"/>
    <w:rsid w:val="00E77B01"/>
    <w:rsid w:val="00E80176"/>
    <w:rsid w:val="00E80336"/>
    <w:rsid w:val="00E80FA9"/>
    <w:rsid w:val="00E84A67"/>
    <w:rsid w:val="00E90DE8"/>
    <w:rsid w:val="00E915D7"/>
    <w:rsid w:val="00E92C8E"/>
    <w:rsid w:val="00E9379E"/>
    <w:rsid w:val="00E97051"/>
    <w:rsid w:val="00EA1588"/>
    <w:rsid w:val="00EA1DB5"/>
    <w:rsid w:val="00EA2F94"/>
    <w:rsid w:val="00EA379A"/>
    <w:rsid w:val="00EA3CE4"/>
    <w:rsid w:val="00EA43E3"/>
    <w:rsid w:val="00EA51A4"/>
    <w:rsid w:val="00EA68AD"/>
    <w:rsid w:val="00EB260D"/>
    <w:rsid w:val="00EB4141"/>
    <w:rsid w:val="00EB5F63"/>
    <w:rsid w:val="00EC0BC4"/>
    <w:rsid w:val="00EC0D00"/>
    <w:rsid w:val="00ED0E76"/>
    <w:rsid w:val="00ED117F"/>
    <w:rsid w:val="00ED1195"/>
    <w:rsid w:val="00ED1338"/>
    <w:rsid w:val="00ED52E4"/>
    <w:rsid w:val="00ED6046"/>
    <w:rsid w:val="00ED6385"/>
    <w:rsid w:val="00ED710D"/>
    <w:rsid w:val="00ED7BF6"/>
    <w:rsid w:val="00EE2B49"/>
    <w:rsid w:val="00EE2C93"/>
    <w:rsid w:val="00EE41BE"/>
    <w:rsid w:val="00EE4F34"/>
    <w:rsid w:val="00EE6E8B"/>
    <w:rsid w:val="00EE7588"/>
    <w:rsid w:val="00EF061E"/>
    <w:rsid w:val="00EF074E"/>
    <w:rsid w:val="00EF612A"/>
    <w:rsid w:val="00EF7AC1"/>
    <w:rsid w:val="00F02332"/>
    <w:rsid w:val="00F03DEC"/>
    <w:rsid w:val="00F03FE1"/>
    <w:rsid w:val="00F045E3"/>
    <w:rsid w:val="00F05A41"/>
    <w:rsid w:val="00F0733C"/>
    <w:rsid w:val="00F11A44"/>
    <w:rsid w:val="00F12121"/>
    <w:rsid w:val="00F126CD"/>
    <w:rsid w:val="00F149F3"/>
    <w:rsid w:val="00F1683A"/>
    <w:rsid w:val="00F203AA"/>
    <w:rsid w:val="00F207FD"/>
    <w:rsid w:val="00F2341B"/>
    <w:rsid w:val="00F23EB6"/>
    <w:rsid w:val="00F24521"/>
    <w:rsid w:val="00F27749"/>
    <w:rsid w:val="00F305AE"/>
    <w:rsid w:val="00F312C7"/>
    <w:rsid w:val="00F321CB"/>
    <w:rsid w:val="00F327A0"/>
    <w:rsid w:val="00F33649"/>
    <w:rsid w:val="00F33906"/>
    <w:rsid w:val="00F34256"/>
    <w:rsid w:val="00F4054D"/>
    <w:rsid w:val="00F42357"/>
    <w:rsid w:val="00F43BB3"/>
    <w:rsid w:val="00F45E57"/>
    <w:rsid w:val="00F50190"/>
    <w:rsid w:val="00F52232"/>
    <w:rsid w:val="00F53EC8"/>
    <w:rsid w:val="00F55750"/>
    <w:rsid w:val="00F61250"/>
    <w:rsid w:val="00F6256E"/>
    <w:rsid w:val="00F6345F"/>
    <w:rsid w:val="00F640B2"/>
    <w:rsid w:val="00F70425"/>
    <w:rsid w:val="00F706EE"/>
    <w:rsid w:val="00F80052"/>
    <w:rsid w:val="00F8041B"/>
    <w:rsid w:val="00F80B3C"/>
    <w:rsid w:val="00F81601"/>
    <w:rsid w:val="00F81B56"/>
    <w:rsid w:val="00F849CE"/>
    <w:rsid w:val="00F85A44"/>
    <w:rsid w:val="00F90151"/>
    <w:rsid w:val="00F91934"/>
    <w:rsid w:val="00F94B2B"/>
    <w:rsid w:val="00F94CB1"/>
    <w:rsid w:val="00F96526"/>
    <w:rsid w:val="00F9785A"/>
    <w:rsid w:val="00FA1FF3"/>
    <w:rsid w:val="00FA6122"/>
    <w:rsid w:val="00FA7139"/>
    <w:rsid w:val="00FA74DF"/>
    <w:rsid w:val="00FB0918"/>
    <w:rsid w:val="00FB18CB"/>
    <w:rsid w:val="00FB2E95"/>
    <w:rsid w:val="00FB4EB4"/>
    <w:rsid w:val="00FB520E"/>
    <w:rsid w:val="00FB56F3"/>
    <w:rsid w:val="00FB5A0E"/>
    <w:rsid w:val="00FB7E92"/>
    <w:rsid w:val="00FC22E4"/>
    <w:rsid w:val="00FC2C1D"/>
    <w:rsid w:val="00FC3195"/>
    <w:rsid w:val="00FC4D3F"/>
    <w:rsid w:val="00FC5FD2"/>
    <w:rsid w:val="00FC7A16"/>
    <w:rsid w:val="00FD1431"/>
    <w:rsid w:val="00FD1EF8"/>
    <w:rsid w:val="00FD30F3"/>
    <w:rsid w:val="00FD3ACF"/>
    <w:rsid w:val="00FD4D47"/>
    <w:rsid w:val="00FE1A5C"/>
    <w:rsid w:val="00FE2EDE"/>
    <w:rsid w:val="00FE3A24"/>
    <w:rsid w:val="00FE40A3"/>
    <w:rsid w:val="00FE50D4"/>
    <w:rsid w:val="00FE5DB4"/>
    <w:rsid w:val="00FE6F9B"/>
    <w:rsid w:val="00FE6FD9"/>
    <w:rsid w:val="00FF04EA"/>
    <w:rsid w:val="00FF0D39"/>
    <w:rsid w:val="00FF1154"/>
    <w:rsid w:val="00FF1381"/>
    <w:rsid w:val="00FF2CCF"/>
    <w:rsid w:val="00FF5082"/>
    <w:rsid w:val="00FF6D2B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o:allowoverlap="f" fill="f" fillcolor="white" stroke="f">
      <v:fill color="white" on="f"/>
      <v:stroke on="f"/>
      <o:colormru v:ext="edit" colors="#d7f3cf,#dde5d6,#99b489,#1768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B4719"/>
    <w:pPr>
      <w:spacing w:after="120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46F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locked/>
    <w:rsid w:val="004D71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locked/>
    <w:rsid w:val="004D71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rsid w:val="004D71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4D7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4D71C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locked/>
    <w:rsid w:val="004D71C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locked/>
    <w:rsid w:val="004D71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locked/>
    <w:rsid w:val="004D71C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sptTIC-titre">
    <w:name w:val="Pspt TIC - titre"/>
    <w:semiHidden/>
    <w:rsid w:val="00D16911"/>
    <w:pPr>
      <w:spacing w:before="300" w:after="240"/>
      <w:jc w:val="center"/>
      <w:outlineLvl w:val="0"/>
    </w:pPr>
    <w:rPr>
      <w:rFonts w:ascii="Arial" w:hAnsi="Arial"/>
      <w:b/>
      <w:spacing w:val="2"/>
      <w:kern w:val="28"/>
      <w:sz w:val="34"/>
      <w:szCs w:val="24"/>
      <w:lang w:eastAsia="fr-FR"/>
    </w:rPr>
  </w:style>
  <w:style w:type="paragraph" w:customStyle="1" w:styleId="PsptTIC-corpstexte">
    <w:name w:val="Pspt TIC - corps texte"/>
    <w:link w:val="PsptTIC-corpstexteCar"/>
    <w:rsid w:val="00B832AC"/>
    <w:pPr>
      <w:spacing w:after="160"/>
    </w:pPr>
    <w:rPr>
      <w:rFonts w:ascii="Arial" w:hAnsi="Arial"/>
      <w:sz w:val="22"/>
      <w:szCs w:val="24"/>
      <w:lang w:eastAsia="fr-FR"/>
    </w:rPr>
  </w:style>
  <w:style w:type="paragraph" w:customStyle="1" w:styleId="PsptTIC-listepuces1">
    <w:name w:val="Pspt TIC - liste puces 1"/>
    <w:basedOn w:val="PsptTIC-corpstexte"/>
    <w:rsid w:val="008B25C5"/>
    <w:pPr>
      <w:numPr>
        <w:numId w:val="3"/>
      </w:numPr>
      <w:spacing w:after="100"/>
    </w:pPr>
  </w:style>
  <w:style w:type="paragraph" w:customStyle="1" w:styleId="PsptTIC-listepuces2">
    <w:name w:val="Pspt TIC - liste puces 2"/>
    <w:basedOn w:val="PsptTIC-listepuces1"/>
    <w:rsid w:val="00A242A4"/>
    <w:pPr>
      <w:numPr>
        <w:ilvl w:val="1"/>
        <w:numId w:val="1"/>
      </w:numPr>
      <w:outlineLvl w:val="1"/>
    </w:pPr>
    <w:rPr>
      <w:sz w:val="20"/>
    </w:rPr>
  </w:style>
  <w:style w:type="paragraph" w:customStyle="1" w:styleId="PsptTIC-listepuces3">
    <w:name w:val="Pspt TIC - liste puces 3"/>
    <w:basedOn w:val="PsptTIC-listepuces2"/>
    <w:rsid w:val="00C42FB7"/>
    <w:pPr>
      <w:numPr>
        <w:numId w:val="2"/>
      </w:numPr>
      <w:tabs>
        <w:tab w:val="clear" w:pos="680"/>
      </w:tabs>
      <w:ind w:left="1021"/>
    </w:pPr>
    <w:rPr>
      <w:sz w:val="18"/>
      <w:lang w:val="en-GB"/>
    </w:rPr>
  </w:style>
  <w:style w:type="paragraph" w:styleId="En-tte">
    <w:name w:val="header"/>
    <w:basedOn w:val="Normal"/>
    <w:semiHidden/>
    <w:locked/>
    <w:rsid w:val="00AE2A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AE2ADB"/>
    <w:pPr>
      <w:tabs>
        <w:tab w:val="center" w:pos="4536"/>
        <w:tab w:val="right" w:pos="9072"/>
      </w:tabs>
    </w:pPr>
  </w:style>
  <w:style w:type="character" w:styleId="Lienhypertexte">
    <w:name w:val="Hyperlink"/>
    <w:rsid w:val="00946FCD"/>
    <w:rPr>
      <w:color w:val="3333CC"/>
      <w:u w:val="single"/>
    </w:rPr>
  </w:style>
  <w:style w:type="character" w:styleId="Numrodepage">
    <w:name w:val="page number"/>
    <w:basedOn w:val="Policepardfaut"/>
    <w:semiHidden/>
    <w:locked/>
    <w:rsid w:val="000A2D13"/>
  </w:style>
  <w:style w:type="paragraph" w:customStyle="1" w:styleId="PsptTIC-piedpage">
    <w:name w:val="Pspt TIC - pied page"/>
    <w:semiHidden/>
    <w:rsid w:val="00D16911"/>
    <w:pPr>
      <w:tabs>
        <w:tab w:val="center" w:pos="4680"/>
        <w:tab w:val="right" w:pos="9540"/>
      </w:tabs>
    </w:pPr>
    <w:rPr>
      <w:rFonts w:ascii="Arial" w:hAnsi="Arial"/>
      <w:sz w:val="17"/>
      <w:szCs w:val="17"/>
      <w:lang w:eastAsia="fr-FR"/>
    </w:rPr>
  </w:style>
  <w:style w:type="paragraph" w:customStyle="1" w:styleId="PsptTIC-imagecatgorie">
    <w:name w:val="Pspt TIC - image catégorie"/>
    <w:next w:val="PsptTIC-corpstexte"/>
    <w:link w:val="PsptTIC-imagecatgorieCar"/>
    <w:semiHidden/>
    <w:locked/>
    <w:rsid w:val="002867DF"/>
    <w:pPr>
      <w:ind w:left="-1276" w:right="-1134"/>
    </w:pPr>
    <w:rPr>
      <w:rFonts w:ascii="Arial" w:hAnsi="Arial"/>
      <w:sz w:val="22"/>
      <w:lang w:eastAsia="fr-FR"/>
    </w:rPr>
  </w:style>
  <w:style w:type="character" w:customStyle="1" w:styleId="PsptTIC-corpstexteCar">
    <w:name w:val="Pspt TIC - corps texte Car"/>
    <w:basedOn w:val="Policepardfaut"/>
    <w:link w:val="PsptTIC-corpstexte"/>
    <w:rsid w:val="00B832AC"/>
    <w:rPr>
      <w:rFonts w:ascii="Arial" w:hAnsi="Arial"/>
      <w:sz w:val="22"/>
      <w:szCs w:val="24"/>
      <w:lang w:val="fr-BE" w:eastAsia="fr-FR" w:bidi="ar-SA"/>
    </w:rPr>
  </w:style>
  <w:style w:type="character" w:customStyle="1" w:styleId="PsptTIC-imagecatgorieCar">
    <w:name w:val="Pspt TIC - image catégorie Car"/>
    <w:basedOn w:val="Policepardfaut"/>
    <w:link w:val="PsptTIC-imagecatgorie"/>
    <w:rsid w:val="002867DF"/>
    <w:rPr>
      <w:rFonts w:ascii="Arial" w:hAnsi="Arial"/>
      <w:sz w:val="22"/>
      <w:lang w:val="fr-BE" w:eastAsia="fr-FR" w:bidi="ar-SA"/>
    </w:rPr>
  </w:style>
  <w:style w:type="table" w:customStyle="1" w:styleId="PsptTIC-tableau1titrelignecolonne">
    <w:name w:val="Pspt TIC - tableau 1 (titre ligne &amp; colonne)"/>
    <w:basedOn w:val="TableauNormal"/>
    <w:rsid w:val="001A62AA"/>
    <w:pPr>
      <w:spacing w:before="20" w:after="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8B0E12"/>
      </w:rPr>
      <w:tblPr/>
      <w:tcPr>
        <w:shd w:val="clear" w:color="auto" w:fill="B3B3B3"/>
      </w:tcPr>
    </w:tblStylePr>
    <w:tblStylePr w:type="firstCol">
      <w:rPr>
        <w:b/>
        <w:color w:val="8B0E12"/>
      </w:rPr>
    </w:tblStylePr>
    <w:tblStylePr w:type="band2Horz">
      <w:tblPr/>
      <w:tcPr>
        <w:shd w:val="clear" w:color="auto" w:fill="E6E6E6"/>
      </w:tcPr>
    </w:tblStylePr>
  </w:style>
  <w:style w:type="table" w:customStyle="1" w:styleId="PsptTIC-tableau1titreligne">
    <w:name w:val="Pspt TIC - tableau 1 (titre ligne)"/>
    <w:basedOn w:val="PsptTIC-tableau1titrelignecolonne"/>
    <w:rsid w:val="001A62AA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8A0E12"/>
      </w:rPr>
      <w:tblPr/>
      <w:tcPr>
        <w:shd w:val="clear" w:color="auto" w:fill="B3B3B3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6E6E6"/>
      </w:tcPr>
    </w:tblStylePr>
  </w:style>
  <w:style w:type="table" w:customStyle="1" w:styleId="PsptTIC-tableau1sanstitre">
    <w:name w:val="Pspt TIC - tableau 1 (sans titre)"/>
    <w:basedOn w:val="PsptTIC-tableau1titreligne"/>
    <w:rsid w:val="00B946C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color w:val="auto"/>
      </w:rPr>
      <w:tblPr/>
      <w:tcPr>
        <w:shd w:val="clear" w:color="auto" w:fill="E0E0E0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0E0E0"/>
      </w:tcPr>
    </w:tblStylePr>
  </w:style>
  <w:style w:type="paragraph" w:customStyle="1" w:styleId="PsptTIC-textetableau">
    <w:name w:val="Pspt TIC - texte tableau"/>
    <w:basedOn w:val="PsptTIC-corpstexte"/>
    <w:rsid w:val="003C22D0"/>
    <w:pPr>
      <w:spacing w:before="40" w:after="40"/>
    </w:pPr>
    <w:rPr>
      <w:sz w:val="19"/>
    </w:rPr>
  </w:style>
  <w:style w:type="table" w:customStyle="1" w:styleId="PsptTIC-tableau2titrelignecolonne">
    <w:name w:val="Pspt TIC - tableau 2 (titre ligne &amp; colonne)"/>
    <w:basedOn w:val="PsptTIC-tableau1titrelignecolonne"/>
    <w:rsid w:val="00BD05A7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8B0E12"/>
      </w:rPr>
      <w:tblPr/>
      <w:tcPr>
        <w:shd w:val="clear" w:color="auto" w:fill="B3B3B3"/>
      </w:tcPr>
    </w:tblStylePr>
    <w:tblStylePr w:type="firstCol">
      <w:rPr>
        <w:b/>
        <w:color w:val="8B0E12"/>
      </w:rPr>
      <w:tblPr/>
      <w:tcPr>
        <w:shd w:val="clear" w:color="auto" w:fill="C0C0C0"/>
      </w:tcPr>
    </w:tblStylePr>
    <w:tblStylePr w:type="band2Horz">
      <w:tblPr/>
      <w:tcPr>
        <w:shd w:val="clear" w:color="auto" w:fill="E6E6E6"/>
      </w:tcPr>
    </w:tblStylePr>
  </w:style>
  <w:style w:type="table" w:customStyle="1" w:styleId="PsptTIC-tableau2titreligne">
    <w:name w:val="Pspt TIC - tableau 2 (titre ligne)"/>
    <w:basedOn w:val="PsptTIC-tableau1titreligne"/>
    <w:rsid w:val="00BD05A7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8A0E12"/>
      </w:rPr>
      <w:tblPr/>
      <w:tcPr>
        <w:shd w:val="clear" w:color="auto" w:fill="B3B3B3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6E6E6"/>
      </w:tcPr>
    </w:tblStylePr>
  </w:style>
  <w:style w:type="table" w:customStyle="1" w:styleId="PsptTIC-tableau2sanstitre">
    <w:name w:val="Pspt TIC - tableau 2 (sans titre)"/>
    <w:basedOn w:val="PsptTIC-tableau1sanstitre"/>
    <w:rsid w:val="00BD05A7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color w:val="auto"/>
      </w:rPr>
      <w:tblPr/>
      <w:tcPr>
        <w:shd w:val="clear" w:color="auto" w:fill="E0E0E0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0E0E0"/>
      </w:tcPr>
    </w:tblStylePr>
  </w:style>
  <w:style w:type="table" w:customStyle="1" w:styleId="PsptTIC-tableau3titrelignecolonne">
    <w:name w:val="Pspt TIC - tableau 3 (titre ligne &amp; colonne)"/>
    <w:basedOn w:val="TableauNormal"/>
    <w:rsid w:val="00375BD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3B3B3"/>
      </w:tcPr>
    </w:tblStylePr>
    <w:tblStylePr w:type="firstCol">
      <w:tblPr/>
      <w:tcPr>
        <w:shd w:val="clear" w:color="auto" w:fill="C0C0C0"/>
      </w:tcPr>
    </w:tblStylePr>
  </w:style>
  <w:style w:type="table" w:customStyle="1" w:styleId="PsptTIC-tableau3titreligne">
    <w:name w:val="Pspt TIC - tableau 3 (titre ligne)"/>
    <w:basedOn w:val="TableauNormal"/>
    <w:rsid w:val="00375BD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3B3B3"/>
      </w:tcPr>
    </w:tblStylePr>
  </w:style>
  <w:style w:type="table" w:customStyle="1" w:styleId="PsptTIC-tableau3sanstitre">
    <w:name w:val="Pspt TIC - tableau 3 (sans titre)"/>
    <w:basedOn w:val="TableauNormal"/>
    <w:rsid w:val="00375BD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ptTIC-lgende">
    <w:name w:val="Pspt TIC - légende"/>
    <w:basedOn w:val="PsptTIC-corpstexte"/>
    <w:rsid w:val="003B0C88"/>
    <w:pPr>
      <w:spacing w:before="40" w:after="200"/>
    </w:pPr>
    <w:rPr>
      <w:sz w:val="16"/>
    </w:rPr>
  </w:style>
  <w:style w:type="character" w:customStyle="1" w:styleId="PsptTIC-textegras">
    <w:name w:val="Pspt TIC - texte gras"/>
    <w:rsid w:val="004F6516"/>
    <w:rPr>
      <w:b/>
    </w:rPr>
  </w:style>
  <w:style w:type="character" w:customStyle="1" w:styleId="PsptTIC-texteitalique">
    <w:name w:val="Pspt TIC - texte italique"/>
    <w:rsid w:val="004B095A"/>
    <w:rPr>
      <w:i/>
    </w:rPr>
  </w:style>
  <w:style w:type="character" w:customStyle="1" w:styleId="PsptTIC-textegrasitalique">
    <w:name w:val="Pspt TIC - texte gras/italique"/>
    <w:rsid w:val="004B095A"/>
    <w:rPr>
      <w:b/>
      <w:i/>
    </w:rPr>
  </w:style>
  <w:style w:type="character" w:customStyle="1" w:styleId="PsptTIC-fonctioninformatique">
    <w:name w:val="Pspt TIC - fonction informatique"/>
    <w:rsid w:val="00946FCD"/>
    <w:rPr>
      <w:rFonts w:ascii="Consolas" w:hAnsi="Consolas"/>
    </w:rPr>
  </w:style>
  <w:style w:type="character" w:customStyle="1" w:styleId="PsptTIC-texteexposant">
    <w:name w:val="Pspt TIC - texte exposant"/>
    <w:rsid w:val="00AB687B"/>
    <w:rPr>
      <w:dstrike w:val="0"/>
      <w:vertAlign w:val="superscript"/>
    </w:rPr>
  </w:style>
  <w:style w:type="character" w:customStyle="1" w:styleId="PsptTIC-texteindice">
    <w:name w:val="Pspt TIC - texte indice"/>
    <w:rsid w:val="00AB687B"/>
    <w:rPr>
      <w:vertAlign w:val="subscript"/>
    </w:rPr>
  </w:style>
  <w:style w:type="paragraph" w:styleId="Textedebulles">
    <w:name w:val="Balloon Text"/>
    <w:basedOn w:val="Normal"/>
    <w:link w:val="TextedebullesCar"/>
    <w:locked/>
    <w:rsid w:val="00A221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2143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B4719"/>
    <w:pPr>
      <w:spacing w:after="120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46FC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locked/>
    <w:rsid w:val="004D71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locked/>
    <w:rsid w:val="004D71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rsid w:val="004D71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4D71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4D71C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locked/>
    <w:rsid w:val="004D71C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locked/>
    <w:rsid w:val="004D71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locked/>
    <w:rsid w:val="004D71C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sptTIC-titre">
    <w:name w:val="Pspt TIC - titre"/>
    <w:semiHidden/>
    <w:rsid w:val="00D16911"/>
    <w:pPr>
      <w:spacing w:before="300" w:after="240"/>
      <w:jc w:val="center"/>
      <w:outlineLvl w:val="0"/>
    </w:pPr>
    <w:rPr>
      <w:rFonts w:ascii="Arial" w:hAnsi="Arial"/>
      <w:b/>
      <w:spacing w:val="2"/>
      <w:kern w:val="28"/>
      <w:sz w:val="34"/>
      <w:szCs w:val="24"/>
      <w:lang w:eastAsia="fr-FR"/>
    </w:rPr>
  </w:style>
  <w:style w:type="paragraph" w:customStyle="1" w:styleId="PsptTIC-corpstexte">
    <w:name w:val="Pspt TIC - corps texte"/>
    <w:link w:val="PsptTIC-corpstexteCar"/>
    <w:rsid w:val="00B832AC"/>
    <w:pPr>
      <w:spacing w:after="160"/>
    </w:pPr>
    <w:rPr>
      <w:rFonts w:ascii="Arial" w:hAnsi="Arial"/>
      <w:sz w:val="22"/>
      <w:szCs w:val="24"/>
      <w:lang w:eastAsia="fr-FR"/>
    </w:rPr>
  </w:style>
  <w:style w:type="paragraph" w:customStyle="1" w:styleId="PsptTIC-listepuces1">
    <w:name w:val="Pspt TIC - liste puces 1"/>
    <w:basedOn w:val="PsptTIC-corpstexte"/>
    <w:rsid w:val="008B25C5"/>
    <w:pPr>
      <w:numPr>
        <w:numId w:val="3"/>
      </w:numPr>
      <w:spacing w:after="100"/>
    </w:pPr>
  </w:style>
  <w:style w:type="paragraph" w:customStyle="1" w:styleId="PsptTIC-listepuces2">
    <w:name w:val="Pspt TIC - liste puces 2"/>
    <w:basedOn w:val="PsptTIC-listepuces1"/>
    <w:rsid w:val="00A242A4"/>
    <w:pPr>
      <w:numPr>
        <w:ilvl w:val="1"/>
        <w:numId w:val="1"/>
      </w:numPr>
      <w:outlineLvl w:val="1"/>
    </w:pPr>
    <w:rPr>
      <w:sz w:val="20"/>
    </w:rPr>
  </w:style>
  <w:style w:type="paragraph" w:customStyle="1" w:styleId="PsptTIC-listepuces3">
    <w:name w:val="Pspt TIC - liste puces 3"/>
    <w:basedOn w:val="PsptTIC-listepuces2"/>
    <w:rsid w:val="00C42FB7"/>
    <w:pPr>
      <w:numPr>
        <w:numId w:val="2"/>
      </w:numPr>
      <w:tabs>
        <w:tab w:val="clear" w:pos="680"/>
      </w:tabs>
      <w:ind w:left="1021"/>
    </w:pPr>
    <w:rPr>
      <w:sz w:val="18"/>
      <w:lang w:val="en-GB"/>
    </w:rPr>
  </w:style>
  <w:style w:type="paragraph" w:styleId="En-tte">
    <w:name w:val="header"/>
    <w:basedOn w:val="Normal"/>
    <w:semiHidden/>
    <w:locked/>
    <w:rsid w:val="00AE2A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AE2ADB"/>
    <w:pPr>
      <w:tabs>
        <w:tab w:val="center" w:pos="4536"/>
        <w:tab w:val="right" w:pos="9072"/>
      </w:tabs>
    </w:pPr>
  </w:style>
  <w:style w:type="character" w:styleId="Lienhypertexte">
    <w:name w:val="Hyperlink"/>
    <w:rsid w:val="00946FCD"/>
    <w:rPr>
      <w:color w:val="3333CC"/>
      <w:u w:val="single"/>
    </w:rPr>
  </w:style>
  <w:style w:type="character" w:styleId="Numrodepage">
    <w:name w:val="page number"/>
    <w:basedOn w:val="Policepardfaut"/>
    <w:semiHidden/>
    <w:locked/>
    <w:rsid w:val="000A2D13"/>
  </w:style>
  <w:style w:type="paragraph" w:customStyle="1" w:styleId="PsptTIC-piedpage">
    <w:name w:val="Pspt TIC - pied page"/>
    <w:semiHidden/>
    <w:rsid w:val="00D16911"/>
    <w:pPr>
      <w:tabs>
        <w:tab w:val="center" w:pos="4680"/>
        <w:tab w:val="right" w:pos="9540"/>
      </w:tabs>
    </w:pPr>
    <w:rPr>
      <w:rFonts w:ascii="Arial" w:hAnsi="Arial"/>
      <w:sz w:val="17"/>
      <w:szCs w:val="17"/>
      <w:lang w:eastAsia="fr-FR"/>
    </w:rPr>
  </w:style>
  <w:style w:type="paragraph" w:customStyle="1" w:styleId="PsptTIC-imagecatgorie">
    <w:name w:val="Pspt TIC - image catégorie"/>
    <w:next w:val="PsptTIC-corpstexte"/>
    <w:link w:val="PsptTIC-imagecatgorieCar"/>
    <w:semiHidden/>
    <w:locked/>
    <w:rsid w:val="002867DF"/>
    <w:pPr>
      <w:ind w:left="-1276" w:right="-1134"/>
    </w:pPr>
    <w:rPr>
      <w:rFonts w:ascii="Arial" w:hAnsi="Arial"/>
      <w:sz w:val="22"/>
      <w:lang w:eastAsia="fr-FR"/>
    </w:rPr>
  </w:style>
  <w:style w:type="character" w:customStyle="1" w:styleId="PsptTIC-corpstexteCar">
    <w:name w:val="Pspt TIC - corps texte Car"/>
    <w:basedOn w:val="Policepardfaut"/>
    <w:link w:val="PsptTIC-corpstexte"/>
    <w:rsid w:val="00B832AC"/>
    <w:rPr>
      <w:rFonts w:ascii="Arial" w:hAnsi="Arial"/>
      <w:sz w:val="22"/>
      <w:szCs w:val="24"/>
      <w:lang w:val="fr-BE" w:eastAsia="fr-FR" w:bidi="ar-SA"/>
    </w:rPr>
  </w:style>
  <w:style w:type="character" w:customStyle="1" w:styleId="PsptTIC-imagecatgorieCar">
    <w:name w:val="Pspt TIC - image catégorie Car"/>
    <w:basedOn w:val="Policepardfaut"/>
    <w:link w:val="PsptTIC-imagecatgorie"/>
    <w:rsid w:val="002867DF"/>
    <w:rPr>
      <w:rFonts w:ascii="Arial" w:hAnsi="Arial"/>
      <w:sz w:val="22"/>
      <w:lang w:val="fr-BE" w:eastAsia="fr-FR" w:bidi="ar-SA"/>
    </w:rPr>
  </w:style>
  <w:style w:type="table" w:customStyle="1" w:styleId="PsptTIC-tableau1titrelignecolonne">
    <w:name w:val="Pspt TIC - tableau 1 (titre ligne &amp; colonne)"/>
    <w:basedOn w:val="TableauNormal"/>
    <w:rsid w:val="001A62AA"/>
    <w:pPr>
      <w:spacing w:before="20" w:after="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8B0E12"/>
      </w:rPr>
      <w:tblPr/>
      <w:tcPr>
        <w:shd w:val="clear" w:color="auto" w:fill="B3B3B3"/>
      </w:tcPr>
    </w:tblStylePr>
    <w:tblStylePr w:type="firstCol">
      <w:rPr>
        <w:b/>
        <w:color w:val="8B0E12"/>
      </w:rPr>
    </w:tblStylePr>
    <w:tblStylePr w:type="band2Horz">
      <w:tblPr/>
      <w:tcPr>
        <w:shd w:val="clear" w:color="auto" w:fill="E6E6E6"/>
      </w:tcPr>
    </w:tblStylePr>
  </w:style>
  <w:style w:type="table" w:customStyle="1" w:styleId="PsptTIC-tableau1titreligne">
    <w:name w:val="Pspt TIC - tableau 1 (titre ligne)"/>
    <w:basedOn w:val="PsptTIC-tableau1titrelignecolonne"/>
    <w:rsid w:val="001A62AA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8A0E12"/>
      </w:rPr>
      <w:tblPr/>
      <w:tcPr>
        <w:shd w:val="clear" w:color="auto" w:fill="B3B3B3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6E6E6"/>
      </w:tcPr>
    </w:tblStylePr>
  </w:style>
  <w:style w:type="table" w:customStyle="1" w:styleId="PsptTIC-tableau1sanstitre">
    <w:name w:val="Pspt TIC - tableau 1 (sans titre)"/>
    <w:basedOn w:val="PsptTIC-tableau1titreligne"/>
    <w:rsid w:val="00B946C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color w:val="auto"/>
      </w:rPr>
      <w:tblPr/>
      <w:tcPr>
        <w:shd w:val="clear" w:color="auto" w:fill="E0E0E0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0E0E0"/>
      </w:tcPr>
    </w:tblStylePr>
  </w:style>
  <w:style w:type="paragraph" w:customStyle="1" w:styleId="PsptTIC-textetableau">
    <w:name w:val="Pspt TIC - texte tableau"/>
    <w:basedOn w:val="PsptTIC-corpstexte"/>
    <w:rsid w:val="003C22D0"/>
    <w:pPr>
      <w:spacing w:before="40" w:after="40"/>
    </w:pPr>
    <w:rPr>
      <w:sz w:val="19"/>
    </w:rPr>
  </w:style>
  <w:style w:type="table" w:customStyle="1" w:styleId="PsptTIC-tableau2titrelignecolonne">
    <w:name w:val="Pspt TIC - tableau 2 (titre ligne &amp; colonne)"/>
    <w:basedOn w:val="PsptTIC-tableau1titrelignecolonne"/>
    <w:rsid w:val="00BD05A7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8B0E12"/>
      </w:rPr>
      <w:tblPr/>
      <w:tcPr>
        <w:shd w:val="clear" w:color="auto" w:fill="B3B3B3"/>
      </w:tcPr>
    </w:tblStylePr>
    <w:tblStylePr w:type="firstCol">
      <w:rPr>
        <w:b/>
        <w:color w:val="8B0E12"/>
      </w:rPr>
      <w:tblPr/>
      <w:tcPr>
        <w:shd w:val="clear" w:color="auto" w:fill="C0C0C0"/>
      </w:tcPr>
    </w:tblStylePr>
    <w:tblStylePr w:type="band2Horz">
      <w:tblPr/>
      <w:tcPr>
        <w:shd w:val="clear" w:color="auto" w:fill="E6E6E6"/>
      </w:tcPr>
    </w:tblStylePr>
  </w:style>
  <w:style w:type="table" w:customStyle="1" w:styleId="PsptTIC-tableau2titreligne">
    <w:name w:val="Pspt TIC - tableau 2 (titre ligne)"/>
    <w:basedOn w:val="PsptTIC-tableau1titreligne"/>
    <w:rsid w:val="00BD05A7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color w:val="8A0E12"/>
      </w:rPr>
      <w:tblPr/>
      <w:tcPr>
        <w:shd w:val="clear" w:color="auto" w:fill="B3B3B3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6E6E6"/>
      </w:tcPr>
    </w:tblStylePr>
  </w:style>
  <w:style w:type="table" w:customStyle="1" w:styleId="PsptTIC-tableau2sanstitre">
    <w:name w:val="Pspt TIC - tableau 2 (sans titre)"/>
    <w:basedOn w:val="PsptTIC-tableau1sanstitre"/>
    <w:rsid w:val="00BD05A7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color w:val="auto"/>
      </w:rPr>
      <w:tblPr/>
      <w:tcPr>
        <w:shd w:val="clear" w:color="auto" w:fill="E0E0E0"/>
      </w:tcPr>
    </w:tblStylePr>
    <w:tblStylePr w:type="firstCol">
      <w:rPr>
        <w:b w:val="0"/>
        <w:color w:val="auto"/>
      </w:rPr>
    </w:tblStylePr>
    <w:tblStylePr w:type="band2Horz">
      <w:tblPr/>
      <w:tcPr>
        <w:shd w:val="clear" w:color="auto" w:fill="E0E0E0"/>
      </w:tcPr>
    </w:tblStylePr>
  </w:style>
  <w:style w:type="table" w:customStyle="1" w:styleId="PsptTIC-tableau3titrelignecolonne">
    <w:name w:val="Pspt TIC - tableau 3 (titre ligne &amp; colonne)"/>
    <w:basedOn w:val="TableauNormal"/>
    <w:rsid w:val="00375BD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3B3B3"/>
      </w:tcPr>
    </w:tblStylePr>
    <w:tblStylePr w:type="firstCol">
      <w:tblPr/>
      <w:tcPr>
        <w:shd w:val="clear" w:color="auto" w:fill="C0C0C0"/>
      </w:tcPr>
    </w:tblStylePr>
  </w:style>
  <w:style w:type="table" w:customStyle="1" w:styleId="PsptTIC-tableau3titreligne">
    <w:name w:val="Pspt TIC - tableau 3 (titre ligne)"/>
    <w:basedOn w:val="TableauNormal"/>
    <w:rsid w:val="00375BD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B3B3B3"/>
      </w:tcPr>
    </w:tblStylePr>
  </w:style>
  <w:style w:type="table" w:customStyle="1" w:styleId="PsptTIC-tableau3sanstitre">
    <w:name w:val="Pspt TIC - tableau 3 (sans titre)"/>
    <w:basedOn w:val="TableauNormal"/>
    <w:rsid w:val="00375BD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ptTIC-lgende">
    <w:name w:val="Pspt TIC - légende"/>
    <w:basedOn w:val="PsptTIC-corpstexte"/>
    <w:rsid w:val="003B0C88"/>
    <w:pPr>
      <w:spacing w:before="40" w:after="200"/>
    </w:pPr>
    <w:rPr>
      <w:sz w:val="16"/>
    </w:rPr>
  </w:style>
  <w:style w:type="character" w:customStyle="1" w:styleId="PsptTIC-textegras">
    <w:name w:val="Pspt TIC - texte gras"/>
    <w:rsid w:val="004F6516"/>
    <w:rPr>
      <w:b/>
    </w:rPr>
  </w:style>
  <w:style w:type="character" w:customStyle="1" w:styleId="PsptTIC-texteitalique">
    <w:name w:val="Pspt TIC - texte italique"/>
    <w:rsid w:val="004B095A"/>
    <w:rPr>
      <w:i/>
    </w:rPr>
  </w:style>
  <w:style w:type="character" w:customStyle="1" w:styleId="PsptTIC-textegrasitalique">
    <w:name w:val="Pspt TIC - texte gras/italique"/>
    <w:rsid w:val="004B095A"/>
    <w:rPr>
      <w:b/>
      <w:i/>
    </w:rPr>
  </w:style>
  <w:style w:type="character" w:customStyle="1" w:styleId="PsptTIC-fonctioninformatique">
    <w:name w:val="Pspt TIC - fonction informatique"/>
    <w:rsid w:val="00946FCD"/>
    <w:rPr>
      <w:rFonts w:ascii="Consolas" w:hAnsi="Consolas"/>
    </w:rPr>
  </w:style>
  <w:style w:type="character" w:customStyle="1" w:styleId="PsptTIC-texteexposant">
    <w:name w:val="Pspt TIC - texte exposant"/>
    <w:rsid w:val="00AB687B"/>
    <w:rPr>
      <w:dstrike w:val="0"/>
      <w:vertAlign w:val="superscript"/>
    </w:rPr>
  </w:style>
  <w:style w:type="character" w:customStyle="1" w:styleId="PsptTIC-texteindice">
    <w:name w:val="Pspt TIC - texte indice"/>
    <w:rsid w:val="00AB687B"/>
    <w:rPr>
      <w:vertAlign w:val="subscript"/>
    </w:rPr>
  </w:style>
  <w:style w:type="paragraph" w:styleId="Textedebulles">
    <w:name w:val="Balloon Text"/>
    <w:basedOn w:val="Normal"/>
    <w:link w:val="TextedebullesCar"/>
    <w:locked/>
    <w:rsid w:val="00A2214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214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eignement.be/pa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yberEcole%20NEW\Passeport%20TIC\Fiches%20p&#233;dagogiques\Mod&#232;les\PTIC%20-%20N1%20-%20ped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PTIC - N1 - peda.dot</Template>
  <TotalTime>6</TotalTime>
  <Pages>2</Pages>
  <Words>292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Passeport TIC - Niveau 3 - Pédagogie</vt:lpstr>
    </vt:vector>
  </TitlesOfParts>
  <Company>MFWB - AGERS - SGPSE - Direction Enseignement.be</Company>
  <LinksUpToDate>false</LinksUpToDate>
  <CharactersWithSpaces>1773</CharactersWithSpaces>
  <SharedDoc>false</SharedDoc>
  <HLinks>
    <vt:vector size="6" baseType="variant"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http://www.enseignement.be/pass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Passeport TIC - Niveau 3 - Pédagogie</dc:title>
  <dc:creator>Luana DE MAGGIO</dc:creator>
  <cp:lastModifiedBy> Luana DE MAGGIO</cp:lastModifiedBy>
  <cp:revision>4</cp:revision>
  <cp:lastPrinted>2013-11-14T11:22:00Z</cp:lastPrinted>
  <dcterms:created xsi:type="dcterms:W3CDTF">2014-01-31T10:01:00Z</dcterms:created>
  <dcterms:modified xsi:type="dcterms:W3CDTF">2015-02-16T14:41:00Z</dcterms:modified>
</cp:coreProperties>
</file>